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0"/>
        <w:gridCol w:w="1800"/>
      </w:tblGrid>
      <w:tr w:rsidR="00962FBB" w:rsidRPr="00BA6733" w14:paraId="2E98494F" w14:textId="77777777" w:rsidTr="00962FBB">
        <w:trPr>
          <w:tblCellSpacing w:w="0" w:type="dxa"/>
        </w:trPr>
        <w:tc>
          <w:tcPr>
            <w:tcW w:w="7050" w:type="dxa"/>
            <w:vAlign w:val="center"/>
            <w:hideMark/>
          </w:tcPr>
          <w:p w14:paraId="0DB0178A" w14:textId="77777777" w:rsidR="00962FBB" w:rsidRPr="00BA6733" w:rsidRDefault="00752C4A" w:rsidP="00962FBB">
            <w:pPr>
              <w:spacing w:before="0" w:after="0" w:line="240" w:lineRule="auto"/>
              <w:rPr>
                <w:rFonts w:ascii="Verdana" w:eastAsia="Times New Roman" w:hAnsi="Verdana" w:cs="Times New Roman"/>
                <w:color w:val="C00000"/>
                <w:sz w:val="18"/>
                <w:szCs w:val="18"/>
              </w:rPr>
            </w:pPr>
            <w:bookmarkStart w:id="0" w:name="_GoBack"/>
            <w:bookmarkEnd w:id="0"/>
            <w:r w:rsidRPr="00BA6733">
              <w:rPr>
                <w:rFonts w:ascii="Verdana" w:eastAsia="Times New Roman" w:hAnsi="Verdana" w:cs="Times New Roman"/>
                <w:b/>
                <w:sz w:val="18"/>
                <w:szCs w:val="18"/>
              </w:rPr>
              <w:t>Title</w:t>
            </w:r>
            <w:r w:rsidRPr="00BA6733">
              <w:rPr>
                <w:rFonts w:ascii="Verdana" w:eastAsia="Times New Roman" w:hAnsi="Verdana" w:cs="Times New Roman"/>
                <w:color w:val="C00000"/>
                <w:sz w:val="18"/>
                <w:szCs w:val="18"/>
              </w:rPr>
              <w:t xml:space="preserve">: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141966721"/>
                <w:lock w:val="sdtLocked"/>
                <w:placeholder>
                  <w:docPart w:val="1AE4EA4DA78543A6AE91B23BAB8FA47F"/>
                </w:placeholder>
                <w15:color w:val="000000"/>
                <w:text/>
              </w:sdtPr>
              <w:sdtEndPr/>
              <w:sdtContent>
                <w:r w:rsidR="009E6FD1">
                  <w:rPr>
                    <w:rFonts w:ascii="Verdana" w:hAnsi="Verdana"/>
                    <w:sz w:val="18"/>
                    <w:szCs w:val="18"/>
                  </w:rPr>
                  <w:t>Liberty or Justice</w:t>
                </w:r>
                <w:r w:rsidR="00901787">
                  <w:rPr>
                    <w:rFonts w:ascii="Verdana" w:hAnsi="Verdana"/>
                    <w:sz w:val="18"/>
                    <w:szCs w:val="18"/>
                  </w:rPr>
                  <w:t>: The History of an American Idea</w:t>
                </w:r>
              </w:sdtContent>
            </w:sdt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51"/>
              <w:gridCol w:w="51"/>
              <w:gridCol w:w="6"/>
            </w:tblGrid>
            <w:tr w:rsidR="00962FBB" w:rsidRPr="00BA6733" w14:paraId="291C5BD3" w14:textId="77777777">
              <w:trPr>
                <w:tblCellSpacing w:w="0" w:type="dxa"/>
                <w:jc w:val="right"/>
              </w:trPr>
              <w:tc>
                <w:tcPr>
                  <w:tcW w:w="345" w:type="dxa"/>
                  <w:vAlign w:val="center"/>
                  <w:hideMark/>
                </w:tcPr>
                <w:p w14:paraId="3783C753" w14:textId="77777777" w:rsidR="00962FBB" w:rsidRPr="00BA6733" w:rsidRDefault="00962FBB" w:rsidP="00962FBB">
                  <w:pPr>
                    <w:spacing w:before="0" w:after="0" w:line="240" w:lineRule="auto"/>
                    <w:rPr>
                      <w:rFonts w:ascii="Verdana" w:eastAsia="Times New Roman" w:hAnsi="Verdana" w:cs="Times New Roman"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55828BD9" w14:textId="77777777" w:rsidR="00962FBB" w:rsidRPr="00BA6733" w:rsidRDefault="00962FBB" w:rsidP="00962FBB">
                  <w:pPr>
                    <w:spacing w:before="0" w:after="0" w:line="240" w:lineRule="auto"/>
                    <w:jc w:val="center"/>
                    <w:rPr>
                      <w:rFonts w:ascii="Verdana" w:eastAsia="Times New Roman" w:hAnsi="Verdana" w:cs="Times New Roman"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0C3BF5BA" w14:textId="77777777" w:rsidR="00962FBB" w:rsidRPr="00BA6733" w:rsidRDefault="00962FBB" w:rsidP="00962FBB">
                  <w:pPr>
                    <w:spacing w:before="0" w:after="0" w:line="240" w:lineRule="auto"/>
                    <w:rPr>
                      <w:rFonts w:ascii="Verdana" w:eastAsia="Times New Roman" w:hAnsi="Verdana" w:cs="Times New Roman"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4E97A4" w14:textId="77777777" w:rsidR="00962FBB" w:rsidRPr="00BA6733" w:rsidRDefault="00962FBB" w:rsidP="00962FBB">
                  <w:pPr>
                    <w:spacing w:before="0" w:after="0" w:line="240" w:lineRule="auto"/>
                    <w:rPr>
                      <w:rFonts w:ascii="Verdana" w:eastAsia="Times New Roman" w:hAnsi="Verdana" w:cs="Times New Roman"/>
                      <w:color w:val="C00000"/>
                      <w:sz w:val="18"/>
                      <w:szCs w:val="18"/>
                    </w:rPr>
                  </w:pPr>
                </w:p>
              </w:tc>
            </w:tr>
          </w:tbl>
          <w:p w14:paraId="3FFB8133" w14:textId="77777777" w:rsidR="00962FBB" w:rsidRPr="00BA6733" w:rsidRDefault="00962FBB" w:rsidP="00962FBB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C00000"/>
                <w:sz w:val="18"/>
                <w:szCs w:val="18"/>
              </w:rPr>
            </w:pPr>
          </w:p>
        </w:tc>
      </w:tr>
    </w:tbl>
    <w:p w14:paraId="234135FD" w14:textId="77777777" w:rsidR="00962FBB" w:rsidRPr="00BA6733" w:rsidRDefault="00962FBB" w:rsidP="00063F65">
      <w:pPr>
        <w:pBdr>
          <w:bottom w:val="single" w:sz="6" w:space="0" w:color="auto"/>
        </w:pBdr>
        <w:spacing w:before="0" w:after="0" w:line="240" w:lineRule="auto"/>
        <w:rPr>
          <w:rFonts w:ascii="Verdana" w:eastAsia="Times New Roman" w:hAnsi="Verdana" w:cs="Arial"/>
          <w:vanish/>
          <w:sz w:val="18"/>
          <w:szCs w:val="18"/>
        </w:rPr>
      </w:pPr>
      <w:r w:rsidRPr="00BA6733">
        <w:rPr>
          <w:rFonts w:ascii="Verdana" w:eastAsia="Times New Roman" w:hAnsi="Verdana" w:cs="Arial"/>
          <w:vanish/>
          <w:sz w:val="18"/>
          <w:szCs w:val="18"/>
        </w:rPr>
        <w:t>Top of Form</w:t>
      </w:r>
    </w:p>
    <w:p w14:paraId="17C10008" w14:textId="77777777" w:rsidR="00063F65" w:rsidRPr="00BA6733" w:rsidRDefault="00063F65" w:rsidP="00A2662B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18"/>
          <w:szCs w:val="18"/>
        </w:rPr>
      </w:pPr>
    </w:p>
    <w:p w14:paraId="622AF391" w14:textId="77777777" w:rsidR="001D0CE8" w:rsidRPr="00BA6733" w:rsidRDefault="00962FBB" w:rsidP="00A2662B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18"/>
          <w:szCs w:val="18"/>
        </w:rPr>
      </w:pPr>
      <w:r w:rsidRPr="00BA6733">
        <w:rPr>
          <w:rFonts w:ascii="Verdana" w:eastAsia="Times New Roman" w:hAnsi="Verdana" w:cs="Times New Roman"/>
          <w:b/>
          <w:bCs/>
          <w:color w:val="222222"/>
          <w:sz w:val="18"/>
          <w:szCs w:val="18"/>
        </w:rPr>
        <w:t>Author</w:t>
      </w:r>
      <w:r w:rsidR="004D3D45" w:rsidRPr="00BA6733">
        <w:rPr>
          <w:rFonts w:ascii="Verdana" w:eastAsia="Times New Roman" w:hAnsi="Verdana" w:cs="Times New Roman"/>
          <w:b/>
          <w:bCs/>
          <w:color w:val="222222"/>
          <w:sz w:val="18"/>
          <w:szCs w:val="18"/>
        </w:rPr>
        <w:t>(s)</w:t>
      </w:r>
      <w:r w:rsidR="00A2662B" w:rsidRPr="00BA6733">
        <w:rPr>
          <w:rFonts w:ascii="Verdana" w:eastAsia="Times New Roman" w:hAnsi="Verdana" w:cs="Times New Roman"/>
          <w:b/>
          <w:bCs/>
          <w:color w:val="222222"/>
          <w:sz w:val="18"/>
          <w:szCs w:val="18"/>
        </w:rPr>
        <w:t>:</w:t>
      </w:r>
      <w:r w:rsidR="00A2662B" w:rsidRPr="00BA6733">
        <w:rPr>
          <w:rFonts w:ascii="Verdana" w:eastAsia="Times New Roman" w:hAnsi="Verdana" w:cs="Times New Roman"/>
          <w:b/>
          <w:bCs/>
          <w:sz w:val="18"/>
          <w:szCs w:val="18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id w:val="564305946"/>
          <w:lock w:val="sdtLocked"/>
          <w:placeholder>
            <w:docPart w:val="E85A1CEC699343539D8ACFB27FCC334A"/>
          </w:placeholder>
          <w15:color w:val="000000"/>
          <w:text/>
        </w:sdtPr>
        <w:sdtEndPr/>
        <w:sdtContent>
          <w:r w:rsidR="00E80E65" w:rsidRPr="00E80E65">
            <w:rPr>
              <w:rFonts w:ascii="Verdana" w:hAnsi="Verdana"/>
              <w:sz w:val="18"/>
              <w:szCs w:val="18"/>
            </w:rPr>
            <w:t>Philip F. Gura</w:t>
          </w:r>
        </w:sdtContent>
      </w:sdt>
    </w:p>
    <w:p w14:paraId="24CEF884" w14:textId="77777777" w:rsidR="00752C4A" w:rsidRPr="00BA6733" w:rsidRDefault="00752C4A" w:rsidP="00962FBB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33209694" w14:textId="77777777" w:rsidR="00962FBB" w:rsidRPr="00BA6733" w:rsidRDefault="00962FBB" w:rsidP="00962FBB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BA673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Acquiring Editor</w:t>
      </w:r>
      <w:r w:rsidR="00A2662B" w:rsidRPr="00BA673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: </w:t>
      </w:r>
      <w:sdt>
        <w:sdtPr>
          <w:rPr>
            <w:rFonts w:ascii="Verdana" w:eastAsia="Times New Roman" w:hAnsi="Verdana" w:cs="Times New Roman"/>
            <w:sz w:val="18"/>
            <w:szCs w:val="18"/>
          </w:rPr>
          <w:id w:val="1836177426"/>
          <w:lock w:val="sdtLocked"/>
          <w:placeholder>
            <w:docPart w:val="3592D222E04243D3AED79CEDBA938A26"/>
          </w:placeholder>
          <w15:color w:val="993300"/>
          <w:text/>
        </w:sdtPr>
        <w:sdtEndPr/>
        <w:sdtContent>
          <w:r w:rsidR="00E80E65">
            <w:rPr>
              <w:rFonts w:ascii="Verdana" w:eastAsia="Times New Roman" w:hAnsi="Verdana" w:cs="Times New Roman"/>
              <w:sz w:val="18"/>
              <w:szCs w:val="18"/>
            </w:rPr>
            <w:t>Joy de Menil</w:t>
          </w:r>
        </w:sdtContent>
      </w:sdt>
    </w:p>
    <w:p w14:paraId="043D6F34" w14:textId="77777777" w:rsidR="0051475C" w:rsidRPr="00BA6733" w:rsidRDefault="0051475C" w:rsidP="00962FBB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color w:val="C00000"/>
          <w:sz w:val="18"/>
          <w:szCs w:val="18"/>
        </w:rPr>
      </w:pPr>
    </w:p>
    <w:p w14:paraId="43DFE3A6" w14:textId="77777777" w:rsidR="00A2662B" w:rsidRPr="00BA6733" w:rsidRDefault="00A2662B" w:rsidP="00A2662B">
      <w:pPr>
        <w:shd w:val="clear" w:color="auto" w:fill="EEEEEE"/>
        <w:spacing w:before="0"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F2D3543" w14:textId="77777777" w:rsidR="00962FBB" w:rsidRPr="00BA6733" w:rsidRDefault="00962FBB" w:rsidP="00962FBB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18"/>
          <w:szCs w:val="18"/>
          <w:u w:val="single"/>
        </w:rPr>
      </w:pPr>
      <w:r w:rsidRPr="00BA6733">
        <w:rPr>
          <w:rFonts w:ascii="Verdana" w:eastAsia="Times New Roman" w:hAnsi="Verdana" w:cs="Times New Roman"/>
          <w:b/>
          <w:bCs/>
          <w:color w:val="222222"/>
          <w:sz w:val="18"/>
          <w:szCs w:val="18"/>
          <w:u w:val="single"/>
        </w:rPr>
        <w:t>General Information</w:t>
      </w:r>
    </w:p>
    <w:p w14:paraId="04614301" w14:textId="77777777" w:rsidR="00752C4A" w:rsidRPr="00BA6733" w:rsidRDefault="00752C4A" w:rsidP="00962FBB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225433FD" w14:textId="77777777" w:rsidR="00A2662B" w:rsidRPr="00BA6733" w:rsidRDefault="00A2662B" w:rsidP="00A2662B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A673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Publication Date:</w:t>
      </w:r>
      <w:r w:rsidRPr="00BA6733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</w:t>
      </w:r>
      <w:sdt>
        <w:sdtPr>
          <w:rPr>
            <w:rFonts w:ascii="Verdana" w:eastAsia="Times New Roman" w:hAnsi="Verdana" w:cs="Times New Roman"/>
            <w:bCs/>
            <w:color w:val="000000"/>
            <w:sz w:val="18"/>
            <w:szCs w:val="18"/>
          </w:rPr>
          <w:alias w:val="Month"/>
          <w:tag w:val="Month"/>
          <w:id w:val="-602187566"/>
          <w:placeholder>
            <w:docPart w:val="BDC83BDD50C247A4A1E5C8C4B002738A"/>
          </w:placeholder>
          <w:dropDownList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  <w:listItem w:displayText="January" w:value="January"/>
          </w:dropDownList>
        </w:sdtPr>
        <w:sdtEndPr/>
        <w:sdtContent>
          <w:r w:rsidR="00BA6733" w:rsidRPr="00BA6733">
            <w:rPr>
              <w:rFonts w:ascii="Verdana" w:eastAsia="Times New Roman" w:hAnsi="Verdana" w:cs="Times New Roman"/>
              <w:bCs/>
              <w:color w:val="000000"/>
              <w:sz w:val="18"/>
              <w:szCs w:val="18"/>
            </w:rPr>
            <w:t>August</w:t>
          </w:r>
        </w:sdtContent>
      </w:sdt>
    </w:p>
    <w:p w14:paraId="135B3459" w14:textId="77777777" w:rsidR="00A2662B" w:rsidRPr="00BA6733" w:rsidRDefault="00A2662B" w:rsidP="00962FBB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14:paraId="2CF40017" w14:textId="77777777" w:rsidR="00A2662B" w:rsidRPr="00BA6733" w:rsidRDefault="00A2662B" w:rsidP="00962FBB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 w:rsidRPr="00BA673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Price:</w:t>
      </w:r>
      <w:r w:rsidRPr="00BA6733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</w:t>
      </w:r>
      <w:sdt>
        <w:sdtPr>
          <w:rPr>
            <w:rFonts w:ascii="Verdana" w:eastAsia="Times New Roman" w:hAnsi="Verdana" w:cs="Times New Roman"/>
            <w:bCs/>
            <w:color w:val="000000"/>
            <w:sz w:val="18"/>
            <w:szCs w:val="18"/>
          </w:rPr>
          <w:id w:val="-1077282285"/>
          <w:lock w:val="sdtLocked"/>
          <w:placeholder>
            <w:docPart w:val="79EB3A97157D4D4C937A8187E0108E80"/>
          </w:placeholder>
          <w:text/>
        </w:sdtPr>
        <w:sdtEndPr/>
        <w:sdtContent>
          <w:r w:rsidR="00E80E65">
            <w:rPr>
              <w:rFonts w:ascii="Verdana" w:eastAsia="Times New Roman" w:hAnsi="Verdana" w:cs="Times New Roman"/>
              <w:bCs/>
              <w:color w:val="000000"/>
              <w:sz w:val="18"/>
              <w:szCs w:val="18"/>
            </w:rPr>
            <w:t>29.95</w:t>
          </w:r>
        </w:sdtContent>
      </w:sdt>
    </w:p>
    <w:p w14:paraId="27B45051" w14:textId="77777777" w:rsidR="00A2662B" w:rsidRPr="00BA6733" w:rsidRDefault="00A2662B" w:rsidP="00962FBB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14:paraId="4B7A04B9" w14:textId="77777777" w:rsidR="00A2662B" w:rsidRPr="00BA6733" w:rsidRDefault="005C4601" w:rsidP="00962FBB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proofErr w:type="spellStart"/>
      <w:r w:rsidRPr="00BA673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Bisac</w:t>
      </w:r>
      <w:proofErr w:type="spellEnd"/>
      <w:r w:rsidRPr="00BA673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Code</w:t>
      </w:r>
      <w:r w:rsidR="00A2662B" w:rsidRPr="00BA673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A2662B" w:rsidRPr="00BA6733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</w:t>
      </w:r>
      <w:sdt>
        <w:sdtPr>
          <w:rPr>
            <w:rFonts w:ascii="Verdana" w:eastAsia="Times New Roman" w:hAnsi="Verdana" w:cs="Times New Roman"/>
            <w:bCs/>
            <w:color w:val="000000"/>
            <w:sz w:val="18"/>
            <w:szCs w:val="18"/>
          </w:rPr>
          <w:id w:val="318468433"/>
          <w:placeholder>
            <w:docPart w:val="041D2900933541D3B2B6E43A730C37AB"/>
          </w:placeholder>
          <w:showingPlcHdr/>
          <w:text/>
        </w:sdtPr>
        <w:sdtEndPr/>
        <w:sdtContent>
          <w:r w:rsidR="00063F65" w:rsidRPr="00BA6733">
            <w:rPr>
              <w:rStyle w:val="PlaceholderText"/>
              <w:rFonts w:ascii="Verdana" w:hAnsi="Verdana"/>
              <w:sz w:val="18"/>
              <w:szCs w:val="18"/>
            </w:rPr>
            <w:t xml:space="preserve">Click or tap here to enter </w:t>
          </w:r>
          <w:r w:rsidRPr="00BA6733">
            <w:rPr>
              <w:rStyle w:val="PlaceholderText"/>
              <w:rFonts w:ascii="Verdana" w:hAnsi="Verdana"/>
              <w:sz w:val="18"/>
              <w:szCs w:val="18"/>
            </w:rPr>
            <w:t>Bisac</w:t>
          </w:r>
          <w:r w:rsidR="00ED5C0D" w:rsidRPr="00BA6733">
            <w:rPr>
              <w:rStyle w:val="PlaceholderText"/>
              <w:rFonts w:ascii="Verdana" w:hAnsi="Verdana"/>
              <w:sz w:val="18"/>
              <w:szCs w:val="18"/>
            </w:rPr>
            <w:t xml:space="preserve"> or </w:t>
          </w:r>
          <w:r w:rsidR="00B12C7A" w:rsidRPr="00BA6733">
            <w:rPr>
              <w:rStyle w:val="PlaceholderText"/>
              <w:rFonts w:ascii="Verdana" w:hAnsi="Verdana"/>
              <w:sz w:val="18"/>
              <w:szCs w:val="18"/>
            </w:rPr>
            <w:t>category name, e.g. Economics</w:t>
          </w:r>
          <w:r w:rsidR="00063F65" w:rsidRPr="00BA6733">
            <w:rPr>
              <w:rStyle w:val="PlaceholderText"/>
              <w:rFonts w:ascii="Verdana" w:hAnsi="Verdana"/>
              <w:sz w:val="18"/>
              <w:szCs w:val="18"/>
            </w:rPr>
            <w:t>.</w:t>
          </w:r>
        </w:sdtContent>
      </w:sdt>
    </w:p>
    <w:p w14:paraId="23140A1F" w14:textId="77777777" w:rsidR="00A2662B" w:rsidRPr="00BA6733" w:rsidRDefault="00A2662B" w:rsidP="00962FBB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14:paraId="52D503BA" w14:textId="77777777" w:rsidR="00A2662B" w:rsidRPr="00BA6733" w:rsidRDefault="00A2662B" w:rsidP="00962FBB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 w:rsidRPr="00BA673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Page Count:</w:t>
      </w:r>
      <w:r w:rsidRPr="00BA6733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</w:t>
      </w:r>
      <w:sdt>
        <w:sdtPr>
          <w:rPr>
            <w:rFonts w:ascii="Verdana" w:eastAsia="Times New Roman" w:hAnsi="Verdana" w:cs="Times New Roman"/>
            <w:bCs/>
            <w:color w:val="000000"/>
            <w:sz w:val="18"/>
            <w:szCs w:val="18"/>
          </w:rPr>
          <w:id w:val="-1647573908"/>
          <w:lock w:val="sdtLocked"/>
          <w:placeholder>
            <w:docPart w:val="1C8FB70BB055444AB0F285A3E010A2EB"/>
          </w:placeholder>
          <w:text/>
        </w:sdtPr>
        <w:sdtEndPr/>
        <w:sdtContent>
          <w:r w:rsidR="00E80E65">
            <w:rPr>
              <w:rFonts w:ascii="Verdana" w:eastAsia="Times New Roman" w:hAnsi="Verdana" w:cs="Times New Roman"/>
              <w:bCs/>
              <w:color w:val="000000"/>
              <w:sz w:val="18"/>
              <w:szCs w:val="18"/>
            </w:rPr>
            <w:t>240</w:t>
          </w:r>
        </w:sdtContent>
      </w:sdt>
    </w:p>
    <w:p w14:paraId="50FCE6D0" w14:textId="77777777" w:rsidR="00A2662B" w:rsidRPr="00BA6733" w:rsidRDefault="00A2662B" w:rsidP="00962FBB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14:paraId="112F9727" w14:textId="77777777" w:rsidR="00A2662B" w:rsidRPr="00BA6733" w:rsidRDefault="00A2662B" w:rsidP="00962FBB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 w:rsidRPr="00BA673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Trim:</w:t>
      </w:r>
      <w:r w:rsidRPr="00BA6733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</w:t>
      </w:r>
      <w:sdt>
        <w:sdtPr>
          <w:rPr>
            <w:rFonts w:ascii="Verdana" w:eastAsia="Times New Roman" w:hAnsi="Verdana" w:cs="Times New Roman"/>
            <w:bCs/>
            <w:color w:val="000000"/>
            <w:sz w:val="18"/>
            <w:szCs w:val="18"/>
          </w:rPr>
          <w:id w:val="-61254058"/>
          <w:placeholder>
            <w:docPart w:val="0810941B7ADF47ABB7AF5372D6F48EF7"/>
          </w:placeholder>
          <w:text/>
        </w:sdtPr>
        <w:sdtEndPr/>
        <w:sdtContent>
          <w:r w:rsidR="00BA6733" w:rsidRPr="00BA6733">
            <w:rPr>
              <w:rFonts w:ascii="Verdana" w:eastAsia="Times New Roman" w:hAnsi="Verdana" w:cs="Times New Roman"/>
              <w:bCs/>
              <w:color w:val="000000"/>
              <w:sz w:val="18"/>
              <w:szCs w:val="18"/>
            </w:rPr>
            <w:t>5-1/2 x 8-1/4</w:t>
          </w:r>
        </w:sdtContent>
      </w:sdt>
    </w:p>
    <w:p w14:paraId="69C6619F" w14:textId="77777777" w:rsidR="00A2662B" w:rsidRPr="00BA6733" w:rsidRDefault="00A2662B" w:rsidP="00962FBB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14:paraId="7A9C0246" w14:textId="77777777" w:rsidR="00A2662B" w:rsidRPr="00BA6733" w:rsidRDefault="00A2662B" w:rsidP="00962FBB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 w:rsidRPr="00BA673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Illustration Details:</w:t>
      </w:r>
      <w:r w:rsidRPr="00BA6733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</w:t>
      </w:r>
      <w:sdt>
        <w:sdtPr>
          <w:rPr>
            <w:rFonts w:ascii="Verdana" w:eastAsia="Times New Roman" w:hAnsi="Verdana" w:cs="Times New Roman"/>
            <w:bCs/>
            <w:color w:val="000000"/>
            <w:sz w:val="18"/>
            <w:szCs w:val="18"/>
          </w:rPr>
          <w:id w:val="1560515805"/>
          <w:lock w:val="sdtLocked"/>
          <w:placeholder>
            <w:docPart w:val="62FED8E63600430CAE6CCE94F72ACD8E"/>
          </w:placeholder>
          <w:showingPlcHdr/>
          <w:text/>
        </w:sdtPr>
        <w:sdtEndPr/>
        <w:sdtContent>
          <w:r w:rsidR="00E80E65" w:rsidRPr="009276D7">
            <w:rPr>
              <w:rStyle w:val="PlaceholderText"/>
            </w:rPr>
            <w:t>Click or tap here to enter Illustration Details.</w:t>
          </w:r>
        </w:sdtContent>
      </w:sdt>
    </w:p>
    <w:p w14:paraId="4E103EC0" w14:textId="77777777" w:rsidR="00962FBB" w:rsidRPr="00BA6733" w:rsidRDefault="00962FBB" w:rsidP="00962FBB">
      <w:pPr>
        <w:spacing w:after="0" w:line="240" w:lineRule="auto"/>
        <w:rPr>
          <w:rFonts w:ascii="Verdana" w:eastAsia="Times New Roman" w:hAnsi="Verdana" w:cs="Times New Roman"/>
          <w:bCs/>
          <w:color w:val="222222"/>
          <w:sz w:val="18"/>
          <w:szCs w:val="18"/>
        </w:rPr>
      </w:pPr>
    </w:p>
    <w:p w14:paraId="60442763" w14:textId="77777777" w:rsidR="00962FBB" w:rsidRPr="00BA6733" w:rsidRDefault="00962FBB" w:rsidP="00962FBB">
      <w:pPr>
        <w:shd w:val="clear" w:color="auto" w:fill="EEEEEE"/>
        <w:spacing w:before="0"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31A7E06D" w14:textId="77777777" w:rsidR="00962FBB" w:rsidRPr="00BA6733" w:rsidRDefault="00962FBB" w:rsidP="00962FBB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A673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Market</w:t>
      </w:r>
    </w:p>
    <w:p w14:paraId="105978D0" w14:textId="77777777" w:rsidR="00A2662B" w:rsidRPr="00296DEE" w:rsidRDefault="00303058" w:rsidP="00BA6733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For readers of </w:t>
      </w:r>
      <w:r w:rsidR="00E151BE" w:rsidRPr="00E151BE">
        <w:rPr>
          <w:rFonts w:ascii="Verdana" w:eastAsia="Times New Roman" w:hAnsi="Verdana" w:cs="Times New Roman"/>
          <w:color w:val="000000"/>
          <w:sz w:val="18"/>
          <w:szCs w:val="18"/>
        </w:rPr>
        <w:t xml:space="preserve">Luc Menand’s </w:t>
      </w:r>
      <w:r w:rsidR="00E151BE"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The </w:t>
      </w:r>
      <w:r w:rsidR="00E151BE" w:rsidRPr="00E151BE">
        <w:rPr>
          <w:rFonts w:ascii="Verdana" w:eastAsia="Times New Roman" w:hAnsi="Verdana" w:cs="Times New Roman"/>
          <w:i/>
          <w:color w:val="000000"/>
          <w:sz w:val="18"/>
          <w:szCs w:val="18"/>
        </w:rPr>
        <w:t>Metaphysical Club</w:t>
      </w:r>
      <w:r w:rsidR="00FC2607">
        <w:rPr>
          <w:rFonts w:ascii="Verdana" w:eastAsia="Times New Roman" w:hAnsi="Verdana" w:cs="Times New Roman"/>
          <w:color w:val="000000"/>
          <w:sz w:val="18"/>
          <w:szCs w:val="18"/>
        </w:rPr>
        <w:t xml:space="preserve"> and</w:t>
      </w:r>
      <w:r w:rsidR="00387F3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="00296DEE">
        <w:rPr>
          <w:rFonts w:ascii="Verdana" w:eastAsia="Times New Roman" w:hAnsi="Verdana" w:cs="Times New Roman"/>
          <w:color w:val="000000"/>
          <w:sz w:val="18"/>
          <w:szCs w:val="18"/>
        </w:rPr>
        <w:t>Gura’s</w:t>
      </w:r>
      <w:proofErr w:type="spellEnd"/>
      <w:r w:rsidR="00296DEE">
        <w:rPr>
          <w:rFonts w:ascii="Verdana" w:eastAsia="Times New Roman" w:hAnsi="Verdana" w:cs="Times New Roman"/>
          <w:color w:val="000000"/>
          <w:sz w:val="18"/>
          <w:szCs w:val="18"/>
        </w:rPr>
        <w:t xml:space="preserve"> previous </w:t>
      </w:r>
      <w:r w:rsidR="00296DEE">
        <w:rPr>
          <w:rFonts w:ascii="Verdana" w:eastAsia="Times New Roman" w:hAnsi="Verdana" w:cs="Times New Roman"/>
          <w:i/>
          <w:color w:val="000000"/>
          <w:sz w:val="18"/>
          <w:szCs w:val="18"/>
        </w:rPr>
        <w:t>American Transcendentalism</w:t>
      </w:r>
      <w:r w:rsidR="00296DEE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</w:p>
    <w:p w14:paraId="537C746A" w14:textId="77777777" w:rsidR="00A2662B" w:rsidRPr="00BA6733" w:rsidRDefault="00A2662B" w:rsidP="00962FBB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688AF0D4" w14:textId="77777777" w:rsidR="00A2662B" w:rsidRPr="00BA6733" w:rsidRDefault="00A2662B" w:rsidP="00A2662B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BA673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Keynote</w:t>
      </w:r>
    </w:p>
    <w:p w14:paraId="3545EB8E" w14:textId="77777777" w:rsidR="00E151BE" w:rsidRDefault="00F43F4F" w:rsidP="00E151BE">
      <w:r w:rsidRPr="00F43F4F">
        <w:t xml:space="preserve">Which should we value more – individual liberty, or social justice? </w:t>
      </w:r>
      <w:r w:rsidR="00E151BE">
        <w:t>A two times finalist for the National Book Critics Circle award invites us to grapple with this</w:t>
      </w:r>
      <w:r>
        <w:t xml:space="preserve"> enduring</w:t>
      </w:r>
      <w:r w:rsidR="00E151BE">
        <w:t xml:space="preserve"> dilemma through the prism of four key thinkers who helped shape America’s conception of what is right and good and just.</w:t>
      </w:r>
    </w:p>
    <w:p w14:paraId="566A67B3" w14:textId="77777777" w:rsidR="00962FBB" w:rsidRPr="00BA6733" w:rsidRDefault="00B31710" w:rsidP="00962FBB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A673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Book Description</w:t>
      </w:r>
    </w:p>
    <w:p w14:paraId="4B1911F2" w14:textId="77777777" w:rsidR="00A2662B" w:rsidRDefault="00A2662B" w:rsidP="00BA6733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1BD25B8A" w14:textId="77777777" w:rsidR="00E80E65" w:rsidRPr="001D0E55" w:rsidRDefault="00793F51" w:rsidP="00BA6733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>Should</w:t>
      </w:r>
      <w:r w:rsidR="00F43F4F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a virtuous society </w:t>
      </w:r>
      <w:r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>value</w:t>
      </w:r>
      <w:r w:rsidR="00F43F4F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the good of the community</w:t>
      </w:r>
      <w:r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over individual freedom</w:t>
      </w:r>
      <w:r w:rsidR="00F43F4F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? This question has been at the heart of the American experiment </w:t>
      </w:r>
      <w:r w:rsidR="00DB1E80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ever </w:t>
      </w:r>
      <w:r w:rsidR="00F43F4F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since the </w:t>
      </w:r>
      <w:r w:rsidR="004962E7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arrival of the </w:t>
      </w:r>
      <w:r w:rsidR="00901787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>pilgrims</w:t>
      </w:r>
      <w:r w:rsidR="00901787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and</w:t>
      </w:r>
      <w:r w:rsidR="007F473B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divides us still</w:t>
      </w:r>
      <w:r w:rsidR="00F43F4F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>.</w:t>
      </w:r>
      <w:r w:rsidR="009E6FD1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</w:t>
      </w:r>
      <w:r w:rsidR="00901787" w:rsidRPr="00901787">
        <w:rPr>
          <w:rFonts w:ascii="Verdana" w:eastAsia="Times New Roman" w:hAnsi="Verdana" w:cs="Times New Roman"/>
          <w:bCs/>
          <w:i/>
          <w:color w:val="000000"/>
          <w:sz w:val="18"/>
          <w:szCs w:val="18"/>
        </w:rPr>
        <w:t>Liberty or Justice</w:t>
      </w:r>
      <w:r w:rsidR="009E6FD1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trace</w:t>
      </w:r>
      <w:r w:rsidR="00284230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>s</w:t>
      </w:r>
      <w:r w:rsidR="007F473B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this </w:t>
      </w:r>
      <w:r w:rsidR="00901787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vital </w:t>
      </w:r>
      <w:r w:rsidR="007F473B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debate </w:t>
      </w:r>
      <w:r w:rsidR="004962E7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through the </w:t>
      </w:r>
      <w:r w:rsidR="00A9303B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>lives</w:t>
      </w:r>
      <w:r w:rsidR="004962E7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of</w:t>
      </w:r>
      <w:r w:rsidR="009E6FD1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</w:t>
      </w:r>
      <w:r w:rsidR="00B8567F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four </w:t>
      </w:r>
      <w:r w:rsidR="004962E7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>towering American</w:t>
      </w:r>
      <w:r w:rsidR="00B8567F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thinkers</w:t>
      </w:r>
      <w:r w:rsidR="009E6FD1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>.</w:t>
      </w:r>
    </w:p>
    <w:p w14:paraId="700E82D0" w14:textId="77777777" w:rsidR="009E6FD1" w:rsidRPr="001D0E55" w:rsidRDefault="009E6FD1" w:rsidP="00A2662B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14:paraId="77BD62EA" w14:textId="77777777" w:rsidR="004962E7" w:rsidRPr="001D0E55" w:rsidRDefault="00901787" w:rsidP="00A2662B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>Philip Gura begins his nimble tale with Jonathan Edwards, a</w:t>
      </w:r>
      <w:r w:rsidR="00F43F4F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fiery preacher who insisted </w:t>
      </w:r>
      <w:r w:rsidR="007F473B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that </w:t>
      </w:r>
      <w:r w:rsidR="00F43F4F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God would reward those </w:t>
      </w:r>
      <w:r w:rsidR="00B8567F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who </w:t>
      </w:r>
      <w:r w:rsidR="00F43F4F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>embraced social cooperation.</w:t>
      </w:r>
      <w:r w:rsidR="009E6FD1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</w:t>
      </w:r>
      <w:r w:rsidR="00284230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>One generation later</w:t>
      </w:r>
      <w:r w:rsidR="00223864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>,</w:t>
      </w:r>
      <w:r w:rsidR="00793F51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</w:t>
      </w:r>
      <w:r w:rsidR="00223864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the Founding Fathers </w:t>
      </w:r>
      <w:r w:rsidR="00793F51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>ground</w:t>
      </w:r>
      <w:r w:rsidR="00597390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>ed</w:t>
      </w:r>
      <w:r w:rsidR="00223864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their own project of civic renewal</w:t>
      </w:r>
      <w:r w:rsidR="00793F51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in rights and freedom. </w:t>
      </w:r>
      <w:r w:rsidR="004962E7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But if every citizen is guaranteed life, liberty and the pursuit of happiness, does this mean America is a nation where the individual reigns supreme? Or, as all men and women are created equal, is it one in which everyone should care for one another? Over time, </w:t>
      </w:r>
      <w:r w:rsidR="007F473B">
        <w:rPr>
          <w:rFonts w:ascii="Verdana" w:eastAsia="Times New Roman" w:hAnsi="Verdana" w:cs="Times New Roman"/>
          <w:bCs/>
          <w:color w:val="000000"/>
          <w:sz w:val="18"/>
          <w:szCs w:val="18"/>
        </w:rPr>
        <w:t>we</w:t>
      </w:r>
      <w:r w:rsidR="004962E7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</w:t>
      </w:r>
      <w:r w:rsidR="007F473B">
        <w:rPr>
          <w:rFonts w:ascii="Verdana" w:eastAsia="Times New Roman" w:hAnsi="Verdana" w:cs="Times New Roman"/>
          <w:bCs/>
          <w:color w:val="000000"/>
          <w:sz w:val="18"/>
          <w:szCs w:val="18"/>
        </w:rPr>
        <w:t>have</w:t>
      </w:r>
      <w:r w:rsidR="004962E7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sought to hold these opposing value systems in delicate balance, promising both Liberty </w:t>
      </w:r>
      <w:r w:rsidR="004962E7" w:rsidRPr="001D0E55">
        <w:rPr>
          <w:rFonts w:ascii="Verdana" w:eastAsia="Times New Roman" w:hAnsi="Verdana" w:cs="Times New Roman"/>
          <w:bCs/>
          <w:i/>
          <w:color w:val="000000"/>
          <w:sz w:val="18"/>
          <w:szCs w:val="18"/>
        </w:rPr>
        <w:t>and</w:t>
      </w:r>
      <w:r w:rsidR="004962E7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Justice for all.</w:t>
      </w:r>
    </w:p>
    <w:p w14:paraId="3788A6DD" w14:textId="77777777" w:rsidR="004962E7" w:rsidRPr="001D0E55" w:rsidRDefault="004962E7" w:rsidP="00A2662B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14:paraId="10764FDE" w14:textId="77777777" w:rsidR="00793F51" w:rsidRPr="001D0E55" w:rsidRDefault="00597390" w:rsidP="00A2662B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>America’s</w:t>
      </w:r>
      <w:r w:rsidR="00490E43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young democracy</w:t>
      </w:r>
      <w:r w:rsidR="00793F51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</w:t>
      </w:r>
      <w:r w:rsidR="007F473B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soon </w:t>
      </w:r>
      <w:r w:rsidR="00793F51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>found its prophet in Ralph Waldo Emerson, who preached a gospel of self</w:t>
      </w:r>
      <w:r w:rsidR="00B8567F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>-</w:t>
      </w:r>
      <w:r w:rsidR="00793F51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>reliance</w:t>
      </w:r>
      <w:r w:rsidR="00055F2C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>, small government</w:t>
      </w:r>
      <w:r w:rsidR="00793F51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</w:t>
      </w:r>
      <w:r w:rsidR="00490E43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>and self</w:t>
      </w:r>
      <w:r w:rsidR="00B8567F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>-</w:t>
      </w:r>
      <w:r w:rsidR="00490E43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>improvement</w:t>
      </w:r>
      <w:r w:rsidR="00793F51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>.</w:t>
      </w:r>
      <w:r w:rsidR="004962E7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</w:t>
      </w:r>
      <w:r w:rsidR="00A9303B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>But w</w:t>
      </w:r>
      <w:r w:rsidR="00793F51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>ith the coming of the Civil War, Emerson’s triumphant individual became a cog in a vast war machine. Radical technological transformations</w:t>
      </w:r>
      <w:r w:rsidR="00490E43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and the excesses of the Gilded Age convinced the naturalist</w:t>
      </w:r>
      <w:r w:rsidR="00DB1E80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>-</w:t>
      </w:r>
      <w:r w:rsidR="00490E43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>turned</w:t>
      </w:r>
      <w:r w:rsidR="00DB1E80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>-</w:t>
      </w:r>
      <w:r w:rsidR="00490E43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>philosopher William James that the self was more fragmented and fragile</w:t>
      </w:r>
      <w:r w:rsidR="00B8567F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than Emerson believed</w:t>
      </w:r>
      <w:r w:rsidR="00490E43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. </w:t>
      </w:r>
      <w:r w:rsidR="00DB1E80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>He</w:t>
      </w:r>
      <w:r w:rsidR="00490E43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found virtue in pluralism and diversity, seeing selfishness as the cardinal sin. Two world wars and </w:t>
      </w:r>
      <w:r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several </w:t>
      </w:r>
      <w:r w:rsidR="00490E43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>failed revolutions later, John Rawls</w:t>
      </w:r>
      <w:r w:rsidR="00A9303B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>, shaken by the divisions of Vietnam,</w:t>
      </w:r>
      <w:r w:rsidR="00490E43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sought</w:t>
      </w:r>
      <w:r w:rsidR="00284230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</w:t>
      </w:r>
      <w:r w:rsidR="00B8567F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to establish </w:t>
      </w:r>
      <w:r w:rsidR="00284230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a new </w:t>
      </w:r>
      <w:r w:rsidR="00A9303B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secular </w:t>
      </w:r>
      <w:r w:rsidR="00284230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foundation for </w:t>
      </w:r>
      <w:r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social </w:t>
      </w:r>
      <w:r w:rsidR="00284230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>cooperation.</w:t>
      </w:r>
      <w:r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</w:t>
      </w:r>
    </w:p>
    <w:p w14:paraId="25E2BA7D" w14:textId="77777777" w:rsidR="00597390" w:rsidRPr="001D0E55" w:rsidRDefault="00597390" w:rsidP="00A2662B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14:paraId="061901CA" w14:textId="77777777" w:rsidR="00597390" w:rsidRPr="001D0E55" w:rsidRDefault="00597390" w:rsidP="00A2662B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A riveting </w:t>
      </w:r>
      <w:r w:rsidR="00901787">
        <w:rPr>
          <w:rFonts w:ascii="Verdana" w:eastAsia="Times New Roman" w:hAnsi="Verdana" w:cs="Times New Roman"/>
          <w:bCs/>
          <w:color w:val="000000"/>
          <w:sz w:val="18"/>
          <w:szCs w:val="18"/>
        </w:rPr>
        <w:t>story</w:t>
      </w:r>
      <w:r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of </w:t>
      </w:r>
      <w:r w:rsidR="00055F2C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faith, </w:t>
      </w:r>
      <w:r w:rsidR="00A94A1B">
        <w:rPr>
          <w:rFonts w:ascii="Verdana" w:eastAsia="Times New Roman" w:hAnsi="Verdana" w:cs="Times New Roman"/>
          <w:bCs/>
          <w:color w:val="000000"/>
          <w:sz w:val="18"/>
          <w:szCs w:val="18"/>
        </w:rPr>
        <w:t>politics</w:t>
      </w:r>
      <w:r w:rsidR="00DB1E80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>,</w:t>
      </w:r>
      <w:r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and ideas, </w:t>
      </w:r>
      <w:r w:rsidRPr="001D0E55">
        <w:rPr>
          <w:rFonts w:ascii="Verdana" w:eastAsia="Times New Roman" w:hAnsi="Verdana" w:cs="Times New Roman"/>
          <w:bCs/>
          <w:i/>
          <w:color w:val="000000"/>
          <w:sz w:val="18"/>
          <w:szCs w:val="18"/>
        </w:rPr>
        <w:t>Liberty or Justice</w:t>
      </w:r>
      <w:r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</w:t>
      </w:r>
      <w:r w:rsidR="00055F2C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>brings to life four of America’s greatest thinkers</w:t>
      </w:r>
      <w:r w:rsidR="00B8567F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>,</w:t>
      </w:r>
      <w:r w:rsidR="00055F2C" w:rsidRP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whose dialogue across the ages has never been more relevant.</w:t>
      </w:r>
    </w:p>
    <w:p w14:paraId="08665497" w14:textId="77777777" w:rsidR="00A2662B" w:rsidRPr="00BA6733" w:rsidRDefault="00A2662B" w:rsidP="00A2662B">
      <w:pPr>
        <w:shd w:val="clear" w:color="auto" w:fill="EEEEEE"/>
        <w:spacing w:before="0"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58C7CCCB" w14:textId="77777777" w:rsidR="00962FBB" w:rsidRPr="00BA6733" w:rsidRDefault="00962FBB" w:rsidP="00A2662B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A673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Sales Points</w:t>
      </w:r>
    </w:p>
    <w:p w14:paraId="04085A79" w14:textId="77777777" w:rsidR="00962FBB" w:rsidRPr="00BA6733" w:rsidRDefault="00962FBB" w:rsidP="00962FBB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F837573" w14:textId="77777777" w:rsidR="005E414C" w:rsidRDefault="003950F9" w:rsidP="005E414C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 w:rsidRPr="001D0E5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Two-</w:t>
      </w:r>
      <w:r w:rsidR="00A81982" w:rsidRPr="001D0E5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Times National Book Critics Circle Award Finalist</w:t>
      </w:r>
      <w:r w:rsidR="00A81982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: </w:t>
      </w:r>
      <w:proofErr w:type="spellStart"/>
      <w:r w:rsidR="00A81982">
        <w:rPr>
          <w:rFonts w:ascii="Verdana" w:eastAsia="Times New Roman" w:hAnsi="Verdana" w:cs="Times New Roman"/>
          <w:bCs/>
          <w:color w:val="000000"/>
          <w:sz w:val="18"/>
          <w:szCs w:val="18"/>
        </w:rPr>
        <w:t>Gura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>’s</w:t>
      </w:r>
      <w:proofErr w:type="spellEnd"/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</w:t>
      </w:r>
      <w:r w:rsidRPr="001D0E55">
        <w:rPr>
          <w:rFonts w:ascii="Verdana" w:eastAsia="Times New Roman" w:hAnsi="Verdana" w:cs="Times New Roman"/>
          <w:bCs/>
          <w:i/>
          <w:color w:val="000000"/>
          <w:sz w:val="18"/>
          <w:szCs w:val="18"/>
        </w:rPr>
        <w:t>American Transcendentalism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is a classic, </w:t>
      </w:r>
      <w:r w:rsidR="006103ED">
        <w:rPr>
          <w:rFonts w:ascii="Verdana" w:eastAsia="Times New Roman" w:hAnsi="Verdana" w:cs="Times New Roman"/>
          <w:bCs/>
          <w:color w:val="000000"/>
          <w:sz w:val="18"/>
          <w:szCs w:val="18"/>
        </w:rPr>
        <w:t>chosen by the Washington Post as one of the Best Books of the Year</w:t>
      </w:r>
      <w:r w:rsidR="007F473B">
        <w:rPr>
          <w:rFonts w:ascii="Verdana" w:eastAsia="Times New Roman" w:hAnsi="Verdana" w:cs="Times New Roman"/>
          <w:bCs/>
          <w:color w:val="000000"/>
          <w:sz w:val="18"/>
          <w:szCs w:val="18"/>
        </w:rPr>
        <w:t>, glowingly reviewed in the Boston Globe, SF Chronicle, LA Times,</w:t>
      </w:r>
      <w:r w:rsidR="006103ED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and</w:t>
      </w:r>
      <w:r w:rsid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a </w:t>
      </w:r>
      <w:r w:rsidR="006103ED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finalist, along with </w:t>
      </w:r>
      <w:r w:rsidR="006103ED" w:rsidRPr="001D0E55">
        <w:rPr>
          <w:rFonts w:ascii="Verdana" w:eastAsia="Times New Roman" w:hAnsi="Verdana" w:cs="Times New Roman"/>
          <w:bCs/>
          <w:i/>
          <w:color w:val="000000"/>
          <w:sz w:val="18"/>
          <w:szCs w:val="18"/>
        </w:rPr>
        <w:t>Man’s Better Angels</w:t>
      </w:r>
      <w:r w:rsid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>,</w:t>
      </w:r>
      <w:r w:rsidR="006103ED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for the National Book Critics Circle Award. He is widely </w:t>
      </w:r>
      <w:r w:rsid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>regarded</w:t>
      </w:r>
      <w:r w:rsidR="006103ED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as one of </w:t>
      </w:r>
      <w:r w:rsidR="00BD4681">
        <w:rPr>
          <w:rFonts w:ascii="Verdana" w:eastAsia="Times New Roman" w:hAnsi="Verdana" w:cs="Times New Roman"/>
          <w:bCs/>
          <w:color w:val="000000"/>
          <w:sz w:val="18"/>
          <w:szCs w:val="18"/>
        </w:rPr>
        <w:t>America’s foremost intellectual historians and edited the Library of America’s edition of the writings of Jonathan Edwards</w:t>
      </w:r>
      <w:r w:rsid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>.</w:t>
      </w:r>
    </w:p>
    <w:p w14:paraId="013D9E0A" w14:textId="77777777" w:rsidR="00BD4681" w:rsidRDefault="00BD4681" w:rsidP="005E414C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14:paraId="33E49045" w14:textId="77777777" w:rsidR="00BD4681" w:rsidRDefault="00BD4681" w:rsidP="005E414C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 w:rsidRPr="001D0E5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Juicy and Relevant</w:t>
      </w:r>
      <w:r w:rsidR="001D0E5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Central Concept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: </w:t>
      </w:r>
      <w:r w:rsid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>The country is divided around the ideas that are at the heart of this boo</w:t>
      </w:r>
      <w:r w:rsidR="007F473B">
        <w:rPr>
          <w:rFonts w:ascii="Verdana" w:eastAsia="Times New Roman" w:hAnsi="Verdana" w:cs="Times New Roman"/>
          <w:bCs/>
          <w:color w:val="000000"/>
          <w:sz w:val="18"/>
          <w:szCs w:val="18"/>
        </w:rPr>
        <w:t>k. I</w:t>
      </w:r>
      <w:r w:rsid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t explains movements on both ends of the political spectrum, from the ‘get government out of my life’ right to the ‘more government is the answer’ </w:t>
      </w:r>
      <w:r w:rsidR="007F473B">
        <w:rPr>
          <w:rFonts w:ascii="Verdana" w:eastAsia="Times New Roman" w:hAnsi="Verdana" w:cs="Times New Roman"/>
          <w:bCs/>
          <w:color w:val="000000"/>
          <w:sz w:val="18"/>
          <w:szCs w:val="18"/>
        </w:rPr>
        <w:t>left.</w:t>
      </w:r>
      <w:r w:rsid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>No question is more central to our public debate than t</w:t>
      </w:r>
      <w:r w:rsid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hat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of unfettered individualism and the breakdown of </w:t>
      </w:r>
      <w:r w:rsid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>the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social contract. </w:t>
      </w:r>
    </w:p>
    <w:p w14:paraId="627F681B" w14:textId="77777777" w:rsidR="001D0E55" w:rsidRDefault="001D0E55" w:rsidP="005E414C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14:paraId="4CC9AC43" w14:textId="77777777" w:rsidR="00BD4681" w:rsidRDefault="00BD4681" w:rsidP="005E414C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 w:rsidRPr="001D0E5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Compelling Tale of People and Ideas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: Like </w:t>
      </w:r>
      <w:r w:rsidRPr="001D0E55">
        <w:rPr>
          <w:rFonts w:ascii="Verdana" w:eastAsia="Times New Roman" w:hAnsi="Verdana" w:cs="Times New Roman"/>
          <w:bCs/>
          <w:i/>
          <w:color w:val="000000"/>
          <w:sz w:val="18"/>
          <w:szCs w:val="18"/>
        </w:rPr>
        <w:t>Metaphysical Club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, this fuses the biography of </w:t>
      </w:r>
      <w:proofErr w:type="spellStart"/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>Gura’s</w:t>
      </w:r>
      <w:proofErr w:type="spellEnd"/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iconic protagonists – Jonathan Edwards, Emerson, William James and John Rawls – with a lively account of their intellectual trajectory and competing interests. It shows how the big ideas animating the book </w:t>
      </w:r>
      <w:r w:rsidR="001D0E55">
        <w:rPr>
          <w:rFonts w:ascii="Verdana" w:eastAsia="Times New Roman" w:hAnsi="Verdana" w:cs="Times New Roman"/>
          <w:bCs/>
          <w:color w:val="000000"/>
          <w:sz w:val="18"/>
          <w:szCs w:val="18"/>
        </w:rPr>
        <w:t>clashed and evolved over time.</w:t>
      </w:r>
    </w:p>
    <w:p w14:paraId="6FE25D67" w14:textId="77777777" w:rsidR="007F473B" w:rsidRDefault="007F473B" w:rsidP="005E414C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14:paraId="5A263B2B" w14:textId="77777777" w:rsidR="007F473B" w:rsidRPr="007F473B" w:rsidRDefault="007F473B" w:rsidP="005E414C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</w:rPr>
      </w:pPr>
      <w:r w:rsidRPr="007F473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Praise from Michael </w:t>
      </w:r>
      <w:proofErr w:type="spellStart"/>
      <w:r w:rsidRPr="007F473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Dirda</w:t>
      </w:r>
      <w:proofErr w:type="spellEnd"/>
      <w:r w:rsidRPr="007F473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for American Transcendentalism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>: “</w:t>
      </w:r>
      <w:r>
        <w:rPr>
          <w:rFonts w:ascii="Helvetica" w:hAnsi="Helvetica" w:cs="Helvetica"/>
          <w:color w:val="424242"/>
          <w:sz w:val="21"/>
          <w:szCs w:val="21"/>
          <w:shd w:val="clear" w:color="auto" w:fill="FFFFFF"/>
        </w:rPr>
        <w:t xml:space="preserve">Philip Gura writes a lean, impassioned prose, chockablock with anecdote and information. By mixing a dozen brief biographies with sustained narrative about contemporary religious belief, social commitment, just and unjust wars…Gura underscores how much we remain the descendants of these still too </w:t>
      </w:r>
      <w:proofErr w:type="gramStart"/>
      <w:r>
        <w:rPr>
          <w:rFonts w:ascii="Helvetica" w:hAnsi="Helvetica" w:cs="Helvetica"/>
          <w:color w:val="424242"/>
          <w:sz w:val="21"/>
          <w:szCs w:val="21"/>
          <w:shd w:val="clear" w:color="auto" w:fill="FFFFFF"/>
        </w:rPr>
        <w:t>little known</w:t>
      </w:r>
      <w:proofErr w:type="gramEnd"/>
      <w:r>
        <w:rPr>
          <w:rFonts w:ascii="Helvetica" w:hAnsi="Helvetica" w:cs="Helvetica"/>
          <w:color w:val="424242"/>
          <w:sz w:val="21"/>
          <w:szCs w:val="21"/>
          <w:shd w:val="clear" w:color="auto" w:fill="FFFFFF"/>
        </w:rPr>
        <w:t xml:space="preserve"> thinkers and crusaders…exciting, even eye-opening.” – Michael </w:t>
      </w:r>
      <w:proofErr w:type="spellStart"/>
      <w:r>
        <w:rPr>
          <w:rFonts w:ascii="Helvetica" w:hAnsi="Helvetica" w:cs="Helvetica"/>
          <w:color w:val="424242"/>
          <w:sz w:val="21"/>
          <w:szCs w:val="21"/>
          <w:shd w:val="clear" w:color="auto" w:fill="FFFFFF"/>
        </w:rPr>
        <w:t>Dirda</w:t>
      </w:r>
      <w:proofErr w:type="spellEnd"/>
      <w:r>
        <w:rPr>
          <w:rFonts w:ascii="Helvetica" w:hAnsi="Helvetica" w:cs="Helvetica"/>
          <w:color w:val="424242"/>
          <w:sz w:val="21"/>
          <w:szCs w:val="21"/>
          <w:shd w:val="clear" w:color="auto" w:fill="FFFFFF"/>
        </w:rPr>
        <w:t xml:space="preserve">, </w:t>
      </w:r>
      <w:r w:rsidRPr="007F473B">
        <w:rPr>
          <w:rFonts w:ascii="Helvetica" w:hAnsi="Helvetica" w:cs="Helvetica"/>
          <w:i/>
          <w:color w:val="424242"/>
          <w:sz w:val="21"/>
          <w:szCs w:val="21"/>
          <w:shd w:val="clear" w:color="auto" w:fill="FFFFFF"/>
        </w:rPr>
        <w:t>Washington Post</w:t>
      </w:r>
    </w:p>
    <w:p w14:paraId="07B8B91D" w14:textId="77777777" w:rsidR="005E414C" w:rsidRPr="00BA6733" w:rsidRDefault="005E414C" w:rsidP="00962FBB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14:paraId="54A254DE" w14:textId="77777777" w:rsidR="00A2662B" w:rsidRPr="00BA6733" w:rsidRDefault="00A2662B" w:rsidP="00A2662B">
      <w:pPr>
        <w:shd w:val="clear" w:color="auto" w:fill="EEEEEE"/>
        <w:spacing w:before="0"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29E9F7D" w14:textId="77777777" w:rsidR="00962FBB" w:rsidRPr="00BA6733" w:rsidRDefault="00327C06" w:rsidP="00962FBB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A673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Author Bio</w:t>
      </w:r>
    </w:p>
    <w:sdt>
      <w:sdtPr>
        <w:rPr>
          <w:rFonts w:ascii="Verdana" w:eastAsia="Times New Roman" w:hAnsi="Verdana" w:cs="Times New Roman"/>
          <w:color w:val="000000"/>
          <w:sz w:val="18"/>
          <w:szCs w:val="18"/>
        </w:rPr>
        <w:id w:val="-2094541703"/>
        <w:placeholder>
          <w:docPart w:val="4DBDC6246E85413582B1293D1DB8C38E"/>
        </w:placeholder>
        <w:temporary/>
        <w:showingPlcHdr/>
        <w:text w:multiLine="1"/>
      </w:sdtPr>
      <w:sdtEndPr/>
      <w:sdtContent>
        <w:p w14:paraId="4A596C41" w14:textId="77777777" w:rsidR="00962FBB" w:rsidRPr="00BA6733" w:rsidRDefault="008C04AB" w:rsidP="00962FBB">
          <w:pPr>
            <w:shd w:val="clear" w:color="auto" w:fill="FFFFFF"/>
            <w:spacing w:before="0" w:after="0" w:line="240" w:lineRule="auto"/>
            <w:rPr>
              <w:rFonts w:ascii="Verdana" w:eastAsia="Times New Roman" w:hAnsi="Verdana" w:cs="Times New Roman"/>
              <w:color w:val="000000"/>
              <w:sz w:val="18"/>
              <w:szCs w:val="18"/>
            </w:rPr>
          </w:pPr>
          <w:r w:rsidRPr="00BA6733">
            <w:rPr>
              <w:rStyle w:val="PlaceholderText"/>
              <w:rFonts w:ascii="Verdana" w:hAnsi="Verdana"/>
              <w:sz w:val="18"/>
              <w:szCs w:val="18"/>
            </w:rPr>
            <w:t>Click or tap here to enter Author Bio.</w:t>
          </w:r>
        </w:p>
      </w:sdtContent>
    </w:sdt>
    <w:p w14:paraId="639ADE8A" w14:textId="77777777" w:rsidR="00962FBB" w:rsidRPr="00BA6733" w:rsidRDefault="00EA3A19" w:rsidP="00962FBB">
      <w:pPr>
        <w:shd w:val="clear" w:color="auto" w:fill="FFFFFF"/>
        <w:spacing w:before="0" w:after="12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Philip Gura is the William S. Newman Distinguished Professor of American Literature and Culture at the University of North Carolina at Chapel Hill. He is the author of American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</w:rPr>
        <w:t>Transendentalism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</w:rPr>
        <w:t>: A History, which was a finalist for the National Books Critics Circle award, and Man’s Better Angels: Romantic Reformers and the Coming of the Civil War, also a finalist for the National Books Critics Circle Award, and edited the volume on Jonathan Edwards for the Library of America.</w:t>
      </w:r>
      <w:r w:rsidR="00962FBB" w:rsidRPr="00BA6733">
        <w:rPr>
          <w:rFonts w:ascii="Verdana" w:eastAsia="Times New Roman" w:hAnsi="Verdana" w:cs="Times New Roman"/>
          <w:color w:val="000000"/>
          <w:sz w:val="18"/>
          <w:szCs w:val="18"/>
        </w:rPr>
        <w:t>  </w:t>
      </w:r>
    </w:p>
    <w:p w14:paraId="475847AC" w14:textId="77777777" w:rsidR="00A2662B" w:rsidRPr="00BA6733" w:rsidRDefault="00A2662B" w:rsidP="00962FBB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18"/>
          <w:szCs w:val="18"/>
        </w:rPr>
      </w:pPr>
    </w:p>
    <w:p w14:paraId="20C26EC6" w14:textId="77777777" w:rsidR="00A2662B" w:rsidRPr="00BA6733" w:rsidRDefault="00A2662B" w:rsidP="00A2662B">
      <w:pPr>
        <w:shd w:val="clear" w:color="auto" w:fill="EEEEEE"/>
        <w:spacing w:before="0"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5E205AE0" w14:textId="77777777" w:rsidR="00800F8D" w:rsidRPr="00BA6733" w:rsidRDefault="00800F8D" w:rsidP="00962FBB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18"/>
          <w:szCs w:val="18"/>
        </w:rPr>
      </w:pPr>
    </w:p>
    <w:p w14:paraId="1A4B1F04" w14:textId="77777777" w:rsidR="00752C4A" w:rsidRPr="00BA6733" w:rsidRDefault="00962FBB" w:rsidP="00962FBB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18"/>
          <w:szCs w:val="18"/>
        </w:rPr>
      </w:pPr>
      <w:r w:rsidRPr="00BA6733">
        <w:rPr>
          <w:rFonts w:ascii="Verdana" w:eastAsia="Times New Roman" w:hAnsi="Verdana" w:cs="Times New Roman"/>
          <w:b/>
          <w:bCs/>
          <w:color w:val="222222"/>
          <w:sz w:val="18"/>
          <w:szCs w:val="18"/>
        </w:rPr>
        <w:t>Previous and Comparable Books</w:t>
      </w:r>
    </w:p>
    <w:p w14:paraId="4EF1958C" w14:textId="77777777" w:rsidR="003230F5" w:rsidRPr="00BA6733" w:rsidRDefault="003230F5" w:rsidP="00962FBB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111"/>
        <w:gridCol w:w="1220"/>
        <w:gridCol w:w="1704"/>
        <w:gridCol w:w="1012"/>
        <w:gridCol w:w="1314"/>
        <w:gridCol w:w="1074"/>
      </w:tblGrid>
      <w:tr w:rsidR="00E151BE" w:rsidRPr="00BA6733" w14:paraId="478A1717" w14:textId="77777777" w:rsidTr="00AE444A">
        <w:tc>
          <w:tcPr>
            <w:tcW w:w="1335" w:type="dxa"/>
          </w:tcPr>
          <w:p w14:paraId="2503056F" w14:textId="77777777" w:rsidR="00AE444A" w:rsidRPr="00BA6733" w:rsidRDefault="00AE444A" w:rsidP="00962FB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A673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335" w:type="dxa"/>
          </w:tcPr>
          <w:p w14:paraId="7FF44A8A" w14:textId="77777777" w:rsidR="00AE444A" w:rsidRPr="00BA6733" w:rsidRDefault="00AE444A" w:rsidP="00962FB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A673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1336" w:type="dxa"/>
          </w:tcPr>
          <w:p w14:paraId="59DC7A74" w14:textId="77777777" w:rsidR="00AE444A" w:rsidRPr="00BA6733" w:rsidRDefault="00AE444A" w:rsidP="00962FB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A673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Publisher</w:t>
            </w:r>
          </w:p>
        </w:tc>
        <w:tc>
          <w:tcPr>
            <w:tcW w:w="1336" w:type="dxa"/>
          </w:tcPr>
          <w:p w14:paraId="7A52AAC0" w14:textId="77777777" w:rsidR="00AE444A" w:rsidRPr="00BA6733" w:rsidRDefault="00AE444A" w:rsidP="00962FB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A673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ISBN</w:t>
            </w:r>
          </w:p>
        </w:tc>
        <w:tc>
          <w:tcPr>
            <w:tcW w:w="1336" w:type="dxa"/>
          </w:tcPr>
          <w:p w14:paraId="506D7632" w14:textId="77777777" w:rsidR="00AE444A" w:rsidRPr="00BA6733" w:rsidRDefault="00AE444A" w:rsidP="00962FB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A673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Price</w:t>
            </w:r>
          </w:p>
        </w:tc>
        <w:tc>
          <w:tcPr>
            <w:tcW w:w="1336" w:type="dxa"/>
          </w:tcPr>
          <w:p w14:paraId="125C2C1E" w14:textId="77777777" w:rsidR="00AE444A" w:rsidRPr="00BA6733" w:rsidRDefault="008C04AB" w:rsidP="00962FB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A673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Pub Date</w:t>
            </w:r>
          </w:p>
        </w:tc>
        <w:tc>
          <w:tcPr>
            <w:tcW w:w="1336" w:type="dxa"/>
          </w:tcPr>
          <w:p w14:paraId="7515271A" w14:textId="77777777" w:rsidR="00AE444A" w:rsidRPr="00BA6733" w:rsidRDefault="00EA781D" w:rsidP="00962FB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A673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Cloth </w:t>
            </w:r>
            <w:r w:rsidR="00AE444A" w:rsidRPr="00BA673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Sales</w:t>
            </w:r>
          </w:p>
        </w:tc>
      </w:tr>
      <w:tr w:rsidR="00E151BE" w:rsidRPr="00BA6733" w14:paraId="47E62C5C" w14:textId="77777777" w:rsidTr="00AE444A">
        <w:tc>
          <w:tcPr>
            <w:tcW w:w="1335" w:type="dxa"/>
          </w:tcPr>
          <w:p w14:paraId="17A4B6EF" w14:textId="77777777" w:rsidR="00AE444A" w:rsidRPr="002343F7" w:rsidRDefault="00E151BE" w:rsidP="00962FBB">
            <w:pPr>
              <w:spacing w:after="240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</w:rPr>
            </w:pPr>
            <w:r w:rsidRPr="002343F7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</w:rPr>
              <w:t>Man’s Better Angels</w:t>
            </w:r>
          </w:p>
        </w:tc>
        <w:tc>
          <w:tcPr>
            <w:tcW w:w="1335" w:type="dxa"/>
          </w:tcPr>
          <w:p w14:paraId="250A9FAE" w14:textId="77777777" w:rsidR="00AE444A" w:rsidRPr="00BA6733" w:rsidRDefault="00E151BE" w:rsidP="00962FB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Philip F. Gura</w:t>
            </w:r>
          </w:p>
        </w:tc>
        <w:tc>
          <w:tcPr>
            <w:tcW w:w="1336" w:type="dxa"/>
          </w:tcPr>
          <w:p w14:paraId="239C9A2C" w14:textId="77777777" w:rsidR="00AE444A" w:rsidRPr="00BA6733" w:rsidRDefault="00E151BE" w:rsidP="00962FB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Harvard University Press</w:t>
            </w:r>
          </w:p>
        </w:tc>
        <w:tc>
          <w:tcPr>
            <w:tcW w:w="1336" w:type="dxa"/>
          </w:tcPr>
          <w:p w14:paraId="49D35A28" w14:textId="77777777" w:rsidR="00AE444A" w:rsidRPr="00BA6733" w:rsidRDefault="00E151BE" w:rsidP="00962FB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51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9780674659544</w:t>
            </w:r>
          </w:p>
        </w:tc>
        <w:tc>
          <w:tcPr>
            <w:tcW w:w="1336" w:type="dxa"/>
          </w:tcPr>
          <w:p w14:paraId="4C369802" w14:textId="77777777" w:rsidR="00AE444A" w:rsidRPr="00BA6733" w:rsidRDefault="00E151BE" w:rsidP="00962FB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29.95</w:t>
            </w:r>
          </w:p>
        </w:tc>
        <w:tc>
          <w:tcPr>
            <w:tcW w:w="1336" w:type="dxa"/>
          </w:tcPr>
          <w:p w14:paraId="657258A5" w14:textId="77777777" w:rsidR="00AE444A" w:rsidRPr="00BA6733" w:rsidRDefault="00E151BE" w:rsidP="00962FB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4/10/2017</w:t>
            </w:r>
          </w:p>
        </w:tc>
        <w:tc>
          <w:tcPr>
            <w:tcW w:w="1336" w:type="dxa"/>
          </w:tcPr>
          <w:p w14:paraId="6EBF9C90" w14:textId="77777777" w:rsidR="00AE444A" w:rsidRPr="00BA6733" w:rsidRDefault="00E151BE" w:rsidP="00962FB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1,199</w:t>
            </w:r>
          </w:p>
        </w:tc>
      </w:tr>
      <w:tr w:rsidR="00E151BE" w:rsidRPr="00BA6733" w14:paraId="52AE99AB" w14:textId="77777777" w:rsidTr="00AE444A">
        <w:tc>
          <w:tcPr>
            <w:tcW w:w="1335" w:type="dxa"/>
          </w:tcPr>
          <w:p w14:paraId="64409C90" w14:textId="77777777" w:rsidR="00AE444A" w:rsidRPr="002343F7" w:rsidRDefault="00E151BE" w:rsidP="00962FBB">
            <w:pPr>
              <w:spacing w:after="240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</w:rPr>
            </w:pPr>
            <w:r w:rsidRPr="002343F7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</w:rPr>
              <w:t>Metaphysical Club</w:t>
            </w:r>
          </w:p>
        </w:tc>
        <w:tc>
          <w:tcPr>
            <w:tcW w:w="1335" w:type="dxa"/>
          </w:tcPr>
          <w:p w14:paraId="1DC323AB" w14:textId="77777777" w:rsidR="00AE444A" w:rsidRPr="00BA6733" w:rsidRDefault="00E151BE" w:rsidP="00962FB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Luc Menand</w:t>
            </w:r>
          </w:p>
        </w:tc>
        <w:tc>
          <w:tcPr>
            <w:tcW w:w="1336" w:type="dxa"/>
          </w:tcPr>
          <w:p w14:paraId="623C2B6A" w14:textId="77777777" w:rsidR="00AE444A" w:rsidRPr="00BA6733" w:rsidRDefault="00E151BE" w:rsidP="00962FB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FSG</w:t>
            </w:r>
          </w:p>
        </w:tc>
        <w:tc>
          <w:tcPr>
            <w:tcW w:w="1336" w:type="dxa"/>
          </w:tcPr>
          <w:p w14:paraId="395A689C" w14:textId="77777777" w:rsidR="00AE444A" w:rsidRPr="00BA6733" w:rsidRDefault="007C0490" w:rsidP="00962FB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C049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9780374528492</w:t>
            </w:r>
          </w:p>
        </w:tc>
        <w:tc>
          <w:tcPr>
            <w:tcW w:w="1336" w:type="dxa"/>
          </w:tcPr>
          <w:p w14:paraId="5C6C001D" w14:textId="77777777" w:rsidR="00AE444A" w:rsidRPr="00BA6733" w:rsidRDefault="00E151BE" w:rsidP="00962FB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18.00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pbk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36" w:type="dxa"/>
          </w:tcPr>
          <w:p w14:paraId="364D3167" w14:textId="77777777" w:rsidR="00AE444A" w:rsidRPr="00BA6733" w:rsidRDefault="007C0490" w:rsidP="00962FB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4/10/2002</w:t>
            </w:r>
          </w:p>
        </w:tc>
        <w:tc>
          <w:tcPr>
            <w:tcW w:w="1336" w:type="dxa"/>
          </w:tcPr>
          <w:p w14:paraId="4A6D003A" w14:textId="77777777" w:rsidR="00AE444A" w:rsidRPr="00BA6733" w:rsidRDefault="00E151BE" w:rsidP="00962FB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60,237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pbk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E151BE" w:rsidRPr="00BA6733" w14:paraId="74828F21" w14:textId="77777777" w:rsidTr="00AE444A">
        <w:tc>
          <w:tcPr>
            <w:tcW w:w="1335" w:type="dxa"/>
          </w:tcPr>
          <w:p w14:paraId="0F4A24D8" w14:textId="77777777" w:rsidR="005E414C" w:rsidRPr="002343F7" w:rsidRDefault="00296DEE" w:rsidP="00962FBB">
            <w:pPr>
              <w:spacing w:after="240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</w:rPr>
            </w:pPr>
            <w:r w:rsidRPr="002343F7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</w:rPr>
              <w:t>American Transcendentalism</w:t>
            </w:r>
          </w:p>
        </w:tc>
        <w:tc>
          <w:tcPr>
            <w:tcW w:w="1335" w:type="dxa"/>
          </w:tcPr>
          <w:p w14:paraId="2A741F47" w14:textId="77777777" w:rsidR="005E414C" w:rsidRPr="00BA6733" w:rsidRDefault="00296DEE" w:rsidP="00962FB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Philip F. Gura</w:t>
            </w:r>
          </w:p>
        </w:tc>
        <w:tc>
          <w:tcPr>
            <w:tcW w:w="1336" w:type="dxa"/>
          </w:tcPr>
          <w:p w14:paraId="43E0B219" w14:textId="77777777" w:rsidR="005E414C" w:rsidRPr="00BA6733" w:rsidRDefault="00296DEE" w:rsidP="00962FB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Hill &amp; Wang</w:t>
            </w:r>
          </w:p>
        </w:tc>
        <w:tc>
          <w:tcPr>
            <w:tcW w:w="1336" w:type="dxa"/>
          </w:tcPr>
          <w:p w14:paraId="1E1D319D" w14:textId="77777777" w:rsidR="005E414C" w:rsidRPr="00BA6733" w:rsidRDefault="00296DEE" w:rsidP="00962FB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96DE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9780809034772</w:t>
            </w:r>
          </w:p>
        </w:tc>
        <w:tc>
          <w:tcPr>
            <w:tcW w:w="1336" w:type="dxa"/>
          </w:tcPr>
          <w:p w14:paraId="61052747" w14:textId="77777777" w:rsidR="005E414C" w:rsidRPr="00BA6733" w:rsidRDefault="00296DEE" w:rsidP="00962FB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27.50</w:t>
            </w:r>
          </w:p>
        </w:tc>
        <w:tc>
          <w:tcPr>
            <w:tcW w:w="1336" w:type="dxa"/>
          </w:tcPr>
          <w:p w14:paraId="1DC0C76E" w14:textId="77777777" w:rsidR="005E414C" w:rsidRPr="00BA6733" w:rsidRDefault="00296DEE" w:rsidP="00962FB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11/13/2007</w:t>
            </w:r>
          </w:p>
        </w:tc>
        <w:tc>
          <w:tcPr>
            <w:tcW w:w="1336" w:type="dxa"/>
          </w:tcPr>
          <w:p w14:paraId="07AF8B60" w14:textId="77777777" w:rsidR="005E414C" w:rsidRPr="00BA6733" w:rsidRDefault="00296DEE" w:rsidP="00962FB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3,508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hc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. 4,322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pbk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51BE" w:rsidRPr="00BA6733" w14:paraId="496EE0F6" w14:textId="77777777" w:rsidTr="00AE444A">
        <w:tc>
          <w:tcPr>
            <w:tcW w:w="1335" w:type="dxa"/>
          </w:tcPr>
          <w:p w14:paraId="4FB9DA1A" w14:textId="77777777" w:rsidR="00AE444A" w:rsidRPr="002343F7" w:rsidRDefault="00F34EF7" w:rsidP="00962FBB">
            <w:pPr>
              <w:spacing w:after="240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</w:rPr>
              <w:t>Why They Marched</w:t>
            </w:r>
          </w:p>
        </w:tc>
        <w:tc>
          <w:tcPr>
            <w:tcW w:w="1335" w:type="dxa"/>
          </w:tcPr>
          <w:p w14:paraId="27F0EDB1" w14:textId="77777777" w:rsidR="00AE444A" w:rsidRPr="00BA6733" w:rsidRDefault="00F34EF7" w:rsidP="00962FB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Susan Ware</w:t>
            </w:r>
          </w:p>
        </w:tc>
        <w:tc>
          <w:tcPr>
            <w:tcW w:w="1336" w:type="dxa"/>
          </w:tcPr>
          <w:p w14:paraId="60DB5566" w14:textId="77777777" w:rsidR="00AE444A" w:rsidRPr="00BA6733" w:rsidRDefault="00F34EF7" w:rsidP="00962FB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HUP</w:t>
            </w:r>
          </w:p>
        </w:tc>
        <w:tc>
          <w:tcPr>
            <w:tcW w:w="1336" w:type="dxa"/>
          </w:tcPr>
          <w:p w14:paraId="59680970" w14:textId="77777777" w:rsidR="00AE444A" w:rsidRPr="00BA6733" w:rsidRDefault="00AE444A" w:rsidP="00962FB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</w:tcPr>
          <w:p w14:paraId="073EF04C" w14:textId="77777777" w:rsidR="00AE444A" w:rsidRPr="00BA6733" w:rsidRDefault="00AE444A" w:rsidP="00962FB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</w:tcPr>
          <w:p w14:paraId="14954896" w14:textId="77777777" w:rsidR="00AE444A" w:rsidRPr="00BA6733" w:rsidRDefault="00AE444A" w:rsidP="00962FB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</w:tcPr>
          <w:p w14:paraId="3E0E6614" w14:textId="77777777" w:rsidR="00AE444A" w:rsidRPr="00BA6733" w:rsidRDefault="00AE444A" w:rsidP="00962FB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151BE" w:rsidRPr="00BA6733" w14:paraId="78A66FE9" w14:textId="77777777" w:rsidTr="00AE444A">
        <w:tc>
          <w:tcPr>
            <w:tcW w:w="1335" w:type="dxa"/>
          </w:tcPr>
          <w:p w14:paraId="3DB91316" w14:textId="77777777" w:rsidR="005E414C" w:rsidRPr="00BA6733" w:rsidRDefault="005E414C" w:rsidP="00962FB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</w:tcPr>
          <w:p w14:paraId="001E050B" w14:textId="77777777" w:rsidR="005E414C" w:rsidRPr="00BA6733" w:rsidRDefault="005E414C" w:rsidP="00962FB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</w:tcPr>
          <w:p w14:paraId="1AB42681" w14:textId="77777777" w:rsidR="005E414C" w:rsidRPr="00BA6733" w:rsidRDefault="005E414C" w:rsidP="00962FB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</w:tcPr>
          <w:p w14:paraId="0C35DC7D" w14:textId="77777777" w:rsidR="005E414C" w:rsidRPr="00BA6733" w:rsidRDefault="005E414C" w:rsidP="00962FB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</w:tcPr>
          <w:p w14:paraId="09585D10" w14:textId="77777777" w:rsidR="005E414C" w:rsidRPr="00BA6733" w:rsidRDefault="005E414C" w:rsidP="00962FB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</w:tcPr>
          <w:p w14:paraId="1DF6E463" w14:textId="77777777" w:rsidR="005E414C" w:rsidRPr="00BA6733" w:rsidRDefault="005E414C" w:rsidP="00962FB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</w:tcPr>
          <w:p w14:paraId="23A47EF0" w14:textId="77777777" w:rsidR="005E414C" w:rsidRPr="00BA6733" w:rsidRDefault="005E414C" w:rsidP="00962FBB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14:paraId="24203CBA" w14:textId="77777777" w:rsidR="00962FBB" w:rsidRPr="00BA6733" w:rsidRDefault="00962FBB" w:rsidP="00962FBB">
      <w:pPr>
        <w:shd w:val="clear" w:color="auto" w:fill="FFFFFF"/>
        <w:spacing w:before="0"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03C66173" w14:textId="77777777" w:rsidR="00962FBB" w:rsidRPr="00BA6733" w:rsidRDefault="00962FBB" w:rsidP="00962FBB">
      <w:pPr>
        <w:pBdr>
          <w:top w:val="single" w:sz="6" w:space="1" w:color="auto"/>
        </w:pBdr>
        <w:spacing w:before="0" w:after="0" w:line="240" w:lineRule="auto"/>
        <w:jc w:val="center"/>
        <w:rPr>
          <w:rFonts w:ascii="Verdana" w:eastAsia="Times New Roman" w:hAnsi="Verdana" w:cs="Arial"/>
          <w:vanish/>
          <w:sz w:val="18"/>
          <w:szCs w:val="18"/>
        </w:rPr>
      </w:pPr>
      <w:r w:rsidRPr="00BA6733">
        <w:rPr>
          <w:rFonts w:ascii="Verdana" w:eastAsia="Times New Roman" w:hAnsi="Verdana" w:cs="Arial"/>
          <w:vanish/>
          <w:sz w:val="18"/>
          <w:szCs w:val="18"/>
        </w:rPr>
        <w:t>Bottom of Form</w:t>
      </w:r>
    </w:p>
    <w:p w14:paraId="6C951CE4" w14:textId="77777777" w:rsidR="004460EC" w:rsidRPr="00BA6733" w:rsidRDefault="00D245F4" w:rsidP="00C67CFF">
      <w:pPr>
        <w:rPr>
          <w:rFonts w:ascii="Verdana" w:hAnsi="Verdana"/>
          <w:sz w:val="18"/>
          <w:szCs w:val="18"/>
        </w:rPr>
      </w:pPr>
    </w:p>
    <w:sectPr w:rsidR="004460EC" w:rsidRPr="00BA6733" w:rsidSect="003230F5">
      <w:headerReference w:type="default" r:id="rId7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7D364" w14:textId="77777777" w:rsidR="00D245F4" w:rsidRDefault="00D245F4" w:rsidP="00AB3055">
      <w:pPr>
        <w:spacing w:before="0" w:after="0" w:line="240" w:lineRule="auto"/>
      </w:pPr>
      <w:r>
        <w:separator/>
      </w:r>
    </w:p>
  </w:endnote>
  <w:endnote w:type="continuationSeparator" w:id="0">
    <w:p w14:paraId="52EAE65F" w14:textId="77777777" w:rsidR="00D245F4" w:rsidRDefault="00D245F4" w:rsidP="00AB30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FDE4B" w14:textId="77777777" w:rsidR="00D245F4" w:rsidRDefault="00D245F4" w:rsidP="00AB3055">
      <w:pPr>
        <w:spacing w:before="0" w:after="0" w:line="240" w:lineRule="auto"/>
      </w:pPr>
      <w:r>
        <w:separator/>
      </w:r>
    </w:p>
  </w:footnote>
  <w:footnote w:type="continuationSeparator" w:id="0">
    <w:p w14:paraId="204B39CA" w14:textId="77777777" w:rsidR="00D245F4" w:rsidRDefault="00D245F4" w:rsidP="00AB305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377E1" w14:textId="77777777" w:rsidR="0019298B" w:rsidRPr="003230F5" w:rsidRDefault="0019298B" w:rsidP="0019298B">
    <w:pPr>
      <w:pStyle w:val="Header"/>
      <w:rPr>
        <w:rFonts w:ascii="Palatino Linotype" w:hAnsi="Palatino Linotype"/>
        <w:b/>
      </w:rPr>
    </w:pPr>
    <w:r w:rsidRPr="003230F5">
      <w:rPr>
        <w:rFonts w:ascii="Palatino Linotype" w:hAnsi="Palatino Linotype"/>
        <w:b/>
        <w:color w:val="C00000"/>
      </w:rPr>
      <w:t>Harvard University Press</w:t>
    </w:r>
    <w:r w:rsidRPr="003230F5">
      <w:rPr>
        <w:color w:val="C00000"/>
      </w:rPr>
      <w:t xml:space="preserve">   </w:t>
    </w:r>
    <w:r>
      <w:tab/>
    </w:r>
    <w:r>
      <w:tab/>
    </w:r>
    <w:r w:rsidR="00B31710">
      <w:rPr>
        <w:rFonts w:ascii="Palatino Linotype" w:hAnsi="Palatino Linotype"/>
        <w:b/>
        <w:color w:val="C00000"/>
      </w:rPr>
      <w:t>F</w:t>
    </w:r>
    <w:r w:rsidR="0077035D">
      <w:rPr>
        <w:rFonts w:ascii="Palatino Linotype" w:hAnsi="Palatino Linotype"/>
        <w:b/>
        <w:color w:val="C00000"/>
      </w:rPr>
      <w:t>20</w:t>
    </w:r>
    <w:r w:rsidRPr="003230F5">
      <w:rPr>
        <w:rFonts w:ascii="Palatino Linotype" w:hAnsi="Palatino Linotype"/>
        <w:b/>
        <w:color w:val="C00000"/>
      </w:rPr>
      <w:t xml:space="preserve"> Fact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attachedTemplate r:id="rId1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733"/>
    <w:rsid w:val="00004C8F"/>
    <w:rsid w:val="00006BB9"/>
    <w:rsid w:val="00007620"/>
    <w:rsid w:val="0002552D"/>
    <w:rsid w:val="00031AB8"/>
    <w:rsid w:val="00055F2C"/>
    <w:rsid w:val="00063F65"/>
    <w:rsid w:val="00071A7D"/>
    <w:rsid w:val="000C1748"/>
    <w:rsid w:val="00124A11"/>
    <w:rsid w:val="00163BC2"/>
    <w:rsid w:val="00175B5C"/>
    <w:rsid w:val="0019009E"/>
    <w:rsid w:val="00191189"/>
    <w:rsid w:val="0019298B"/>
    <w:rsid w:val="001B3CE4"/>
    <w:rsid w:val="001D0CE8"/>
    <w:rsid w:val="001D0E55"/>
    <w:rsid w:val="001E2A62"/>
    <w:rsid w:val="0021140B"/>
    <w:rsid w:val="00211493"/>
    <w:rsid w:val="00216D3C"/>
    <w:rsid w:val="00223864"/>
    <w:rsid w:val="002343F7"/>
    <w:rsid w:val="00271032"/>
    <w:rsid w:val="00284230"/>
    <w:rsid w:val="00296DEE"/>
    <w:rsid w:val="002C2681"/>
    <w:rsid w:val="00303058"/>
    <w:rsid w:val="00311CCA"/>
    <w:rsid w:val="00317788"/>
    <w:rsid w:val="003230F5"/>
    <w:rsid w:val="00327C06"/>
    <w:rsid w:val="00334C74"/>
    <w:rsid w:val="00373BD7"/>
    <w:rsid w:val="00376683"/>
    <w:rsid w:val="003823BC"/>
    <w:rsid w:val="00387F35"/>
    <w:rsid w:val="003950F9"/>
    <w:rsid w:val="00397802"/>
    <w:rsid w:val="003D0A41"/>
    <w:rsid w:val="003F1FE1"/>
    <w:rsid w:val="004025D1"/>
    <w:rsid w:val="00481370"/>
    <w:rsid w:val="00490E43"/>
    <w:rsid w:val="004962E7"/>
    <w:rsid w:val="004A20D8"/>
    <w:rsid w:val="004B5A31"/>
    <w:rsid w:val="004D3D45"/>
    <w:rsid w:val="004F5B1B"/>
    <w:rsid w:val="0051475C"/>
    <w:rsid w:val="00534D14"/>
    <w:rsid w:val="00537911"/>
    <w:rsid w:val="005816B9"/>
    <w:rsid w:val="00583843"/>
    <w:rsid w:val="00597390"/>
    <w:rsid w:val="005A2D4B"/>
    <w:rsid w:val="005A32F1"/>
    <w:rsid w:val="005B3165"/>
    <w:rsid w:val="005C2C7C"/>
    <w:rsid w:val="005C4496"/>
    <w:rsid w:val="005C4601"/>
    <w:rsid w:val="005E3302"/>
    <w:rsid w:val="005E414C"/>
    <w:rsid w:val="005E5210"/>
    <w:rsid w:val="006103ED"/>
    <w:rsid w:val="00610E5C"/>
    <w:rsid w:val="00613051"/>
    <w:rsid w:val="00655D25"/>
    <w:rsid w:val="006738E5"/>
    <w:rsid w:val="00674ABD"/>
    <w:rsid w:val="0068403D"/>
    <w:rsid w:val="006A1539"/>
    <w:rsid w:val="006A2793"/>
    <w:rsid w:val="00744E36"/>
    <w:rsid w:val="00752C4A"/>
    <w:rsid w:val="00753B14"/>
    <w:rsid w:val="007643EA"/>
    <w:rsid w:val="0077035D"/>
    <w:rsid w:val="00793F51"/>
    <w:rsid w:val="007C0490"/>
    <w:rsid w:val="007C6435"/>
    <w:rsid w:val="007F473B"/>
    <w:rsid w:val="007F509A"/>
    <w:rsid w:val="007F6E2D"/>
    <w:rsid w:val="00800F8D"/>
    <w:rsid w:val="00801D96"/>
    <w:rsid w:val="00831CC3"/>
    <w:rsid w:val="00844B9E"/>
    <w:rsid w:val="008A031D"/>
    <w:rsid w:val="008B41AB"/>
    <w:rsid w:val="008C04AB"/>
    <w:rsid w:val="00901787"/>
    <w:rsid w:val="009141AF"/>
    <w:rsid w:val="009217CC"/>
    <w:rsid w:val="009276D7"/>
    <w:rsid w:val="00962FBB"/>
    <w:rsid w:val="0096574A"/>
    <w:rsid w:val="00966F2B"/>
    <w:rsid w:val="00967410"/>
    <w:rsid w:val="0098577D"/>
    <w:rsid w:val="009E6FD1"/>
    <w:rsid w:val="00A06AA0"/>
    <w:rsid w:val="00A2662B"/>
    <w:rsid w:val="00A42F37"/>
    <w:rsid w:val="00A776E5"/>
    <w:rsid w:val="00A81982"/>
    <w:rsid w:val="00A9303B"/>
    <w:rsid w:val="00A94A1B"/>
    <w:rsid w:val="00AB3055"/>
    <w:rsid w:val="00AE444A"/>
    <w:rsid w:val="00AF7E84"/>
    <w:rsid w:val="00B12C7A"/>
    <w:rsid w:val="00B2458B"/>
    <w:rsid w:val="00B31710"/>
    <w:rsid w:val="00B373D4"/>
    <w:rsid w:val="00B5453B"/>
    <w:rsid w:val="00B637D1"/>
    <w:rsid w:val="00B72615"/>
    <w:rsid w:val="00B74909"/>
    <w:rsid w:val="00B8567F"/>
    <w:rsid w:val="00BA6733"/>
    <w:rsid w:val="00BC4807"/>
    <w:rsid w:val="00BD4681"/>
    <w:rsid w:val="00BE7B9F"/>
    <w:rsid w:val="00C35C95"/>
    <w:rsid w:val="00C67CFF"/>
    <w:rsid w:val="00CE4B8C"/>
    <w:rsid w:val="00D245F4"/>
    <w:rsid w:val="00D448C1"/>
    <w:rsid w:val="00D67BEE"/>
    <w:rsid w:val="00D73A6C"/>
    <w:rsid w:val="00DA175A"/>
    <w:rsid w:val="00DB1E80"/>
    <w:rsid w:val="00DF2237"/>
    <w:rsid w:val="00E151BE"/>
    <w:rsid w:val="00E26D4D"/>
    <w:rsid w:val="00E4523F"/>
    <w:rsid w:val="00E80C2E"/>
    <w:rsid w:val="00E80E65"/>
    <w:rsid w:val="00EA3A19"/>
    <w:rsid w:val="00EA439C"/>
    <w:rsid w:val="00EA781D"/>
    <w:rsid w:val="00EB1BCE"/>
    <w:rsid w:val="00EB69AE"/>
    <w:rsid w:val="00ED5C0D"/>
    <w:rsid w:val="00F2278C"/>
    <w:rsid w:val="00F34EF7"/>
    <w:rsid w:val="00F43F4F"/>
    <w:rsid w:val="00FC2607"/>
    <w:rsid w:val="00FE5CDA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F5F246"/>
  <w15:chartTrackingRefBased/>
  <w15:docId w15:val="{555E54D0-3EF1-4D90-B7E8-8B99A47B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E5C"/>
  </w:style>
  <w:style w:type="paragraph" w:styleId="Heading1">
    <w:name w:val="heading 1"/>
    <w:basedOn w:val="Normal"/>
    <w:next w:val="Normal"/>
    <w:link w:val="Heading1Char"/>
    <w:uiPriority w:val="9"/>
    <w:qFormat/>
    <w:rsid w:val="00610E5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0E5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0E5C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E5C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0E5C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E5C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0E5C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0E5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0E5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E5C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0E5C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0E5C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0E5C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0E5C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E5C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0E5C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0E5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0E5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0E5C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10E5C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0E5C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0E5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10E5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10E5C"/>
    <w:rPr>
      <w:b/>
      <w:bCs/>
    </w:rPr>
  </w:style>
  <w:style w:type="character" w:styleId="Emphasis">
    <w:name w:val="Emphasis"/>
    <w:uiPriority w:val="20"/>
    <w:qFormat/>
    <w:rsid w:val="00610E5C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610E5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10E5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10E5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0E5C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0E5C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610E5C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610E5C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610E5C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610E5C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610E5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0E5C"/>
    <w:pPr>
      <w:outlineLvl w:val="9"/>
    </w:pPr>
  </w:style>
  <w:style w:type="paragraph" w:customStyle="1" w:styleId="factshee">
    <w:name w:val="fact shee"/>
    <w:basedOn w:val="Normal"/>
    <w:qFormat/>
    <w:rsid w:val="00D67BEE"/>
  </w:style>
  <w:style w:type="paragraph" w:styleId="BalloonText">
    <w:name w:val="Balloon Text"/>
    <w:basedOn w:val="Normal"/>
    <w:link w:val="BalloonTextChar"/>
    <w:uiPriority w:val="99"/>
    <w:semiHidden/>
    <w:unhideWhenUsed/>
    <w:rsid w:val="00844B9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9E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A031D"/>
    <w:pPr>
      <w:pBdr>
        <w:bottom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A031D"/>
    <w:rPr>
      <w:rFonts w:ascii="Arial" w:eastAsia="Times New Roman" w:hAnsi="Arial" w:cs="Arial"/>
      <w:vanish/>
      <w:sz w:val="16"/>
      <w:szCs w:val="16"/>
    </w:rPr>
  </w:style>
  <w:style w:type="character" w:customStyle="1" w:styleId="topbaralertred">
    <w:name w:val="topbaralertred"/>
    <w:basedOn w:val="DefaultParagraphFont"/>
    <w:rsid w:val="008A031D"/>
  </w:style>
  <w:style w:type="character" w:customStyle="1" w:styleId="stdfont2">
    <w:name w:val="stdfont2"/>
    <w:basedOn w:val="DefaultParagraphFont"/>
    <w:rsid w:val="008A031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A031D"/>
    <w:pPr>
      <w:pBdr>
        <w:top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A031D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05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055"/>
  </w:style>
  <w:style w:type="paragraph" w:styleId="Footer">
    <w:name w:val="footer"/>
    <w:basedOn w:val="Normal"/>
    <w:link w:val="FooterChar"/>
    <w:uiPriority w:val="99"/>
    <w:unhideWhenUsed/>
    <w:rsid w:val="00AB305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055"/>
  </w:style>
  <w:style w:type="character" w:customStyle="1" w:styleId="clickable">
    <w:name w:val="clickable"/>
    <w:basedOn w:val="DefaultParagraphFont"/>
    <w:rsid w:val="00DF2237"/>
  </w:style>
  <w:style w:type="character" w:styleId="PlaceholderText">
    <w:name w:val="Placeholder Text"/>
    <w:basedOn w:val="DefaultParagraphFont"/>
    <w:uiPriority w:val="99"/>
    <w:semiHidden/>
    <w:rsid w:val="001D0CE8"/>
    <w:rPr>
      <w:color w:val="808080"/>
    </w:rPr>
  </w:style>
  <w:style w:type="character" w:customStyle="1" w:styleId="Style1">
    <w:name w:val="Style1"/>
    <w:basedOn w:val="DefaultParagraphFont"/>
    <w:uiPriority w:val="1"/>
    <w:rsid w:val="00EB1BCE"/>
    <w:rPr>
      <w:b/>
    </w:rPr>
  </w:style>
  <w:style w:type="table" w:styleId="TableGrid">
    <w:name w:val="Table Grid"/>
    <w:basedOn w:val="TableNormal"/>
    <w:uiPriority w:val="39"/>
    <w:rsid w:val="004D3D4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D3D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45565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11058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8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5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0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9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5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26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7962990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11953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25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84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2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1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3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03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86424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9014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070478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15633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8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4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1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9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12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12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99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22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788242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14434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0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03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5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6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4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60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0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90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9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3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80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9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0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5186986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19438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0623246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10844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8852917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1231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2174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238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1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1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4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3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2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17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7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768182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7512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2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5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94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9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7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46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52422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15617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655102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4862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1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23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0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66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8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70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1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4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06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1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52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769426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6999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9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73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6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0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5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1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4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45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3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0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10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4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5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3151104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7504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9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9292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16264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9545838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4844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0424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13778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8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38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81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72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44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0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0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21208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19246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6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1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67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7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2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4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4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6331961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7325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828777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359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2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74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9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00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4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10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3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84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1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6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222185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11373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5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66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0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6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6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5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2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8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2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80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2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1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4017615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3848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5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5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194196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20653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3242725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19415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8117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8687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5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84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4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15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52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0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386792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9979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8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1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30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88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47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91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5456034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762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309720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8932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66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21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1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40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2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50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72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0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8894988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12913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1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66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0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2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8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2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2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37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8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06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9722224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17244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3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8128079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15926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2079050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9203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3828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2453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9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1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67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8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8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8495423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15007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1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54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7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27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7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46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43138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3195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224632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13986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0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9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8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7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2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1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0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7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9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2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852737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7797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3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0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4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0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4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81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8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3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4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8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0483364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15768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6742331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19559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0083184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14978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8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3324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20498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3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5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47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8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4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26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9331443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349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2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6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0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47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63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4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3485688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444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373350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5084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72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5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32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24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79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4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5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1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9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0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3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889332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4476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1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7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59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0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1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1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0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9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38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5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7454628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5633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5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37489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11631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5212447">
              <w:marLeft w:val="120"/>
              <w:marRight w:val="120"/>
              <w:marTop w:val="120"/>
              <w:marBottom w:val="12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6435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yjd947\Desktop\Taylor_fact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E4EA4DA78543A6AE91B23BAB8FA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7628D-A8AC-4ECE-A8FB-7EB53D8770E0}"/>
      </w:docPartPr>
      <w:docPartBody>
        <w:p w:rsidR="00BC2A40" w:rsidRDefault="00466902">
          <w:pPr>
            <w:pStyle w:val="1AE4EA4DA78543A6AE91B23BAB8FA47F"/>
          </w:pPr>
          <w:r w:rsidRPr="00063F65">
            <w:rPr>
              <w:rStyle w:val="PlaceholderText"/>
            </w:rPr>
            <w:t>Click or tap here to enter Title/subtitle.</w:t>
          </w:r>
        </w:p>
      </w:docPartBody>
    </w:docPart>
    <w:docPart>
      <w:docPartPr>
        <w:name w:val="E85A1CEC699343539D8ACFB27FCC3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7949B-3D50-487A-AF74-7109CBC1A5D9}"/>
      </w:docPartPr>
      <w:docPartBody>
        <w:p w:rsidR="00BC2A40" w:rsidRDefault="00466902">
          <w:pPr>
            <w:pStyle w:val="E85A1CEC699343539D8ACFB27FCC334A"/>
          </w:pPr>
          <w:r w:rsidRPr="0045588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Author</w:t>
          </w:r>
          <w:r w:rsidRPr="0045588D">
            <w:rPr>
              <w:rStyle w:val="PlaceholderText"/>
            </w:rPr>
            <w:t>.</w:t>
          </w:r>
        </w:p>
      </w:docPartBody>
    </w:docPart>
    <w:docPart>
      <w:docPartPr>
        <w:name w:val="3592D222E04243D3AED79CEDBA938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F47D8-BACC-4D9E-A827-F83F43795DE1}"/>
      </w:docPartPr>
      <w:docPartBody>
        <w:p w:rsidR="00BC2A40" w:rsidRDefault="00466902">
          <w:pPr>
            <w:pStyle w:val="3592D222E04243D3AED79CEDBA938A26"/>
          </w:pPr>
          <w:r w:rsidRPr="0045588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or tap here to </w:t>
          </w:r>
          <w:r w:rsidRPr="0045588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Editor</w:t>
          </w:r>
          <w:r w:rsidRPr="0045588D">
            <w:rPr>
              <w:rStyle w:val="PlaceholderText"/>
            </w:rPr>
            <w:t>.</w:t>
          </w:r>
        </w:p>
      </w:docPartBody>
    </w:docPart>
    <w:docPart>
      <w:docPartPr>
        <w:name w:val="BDC83BDD50C247A4A1E5C8C4B0027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2C04A-7676-4358-B853-4419B6CD4E65}"/>
      </w:docPartPr>
      <w:docPartBody>
        <w:p w:rsidR="00BC2A40" w:rsidRDefault="00466902">
          <w:pPr>
            <w:pStyle w:val="BDC83BDD50C247A4A1E5C8C4B002738A"/>
          </w:pPr>
          <w:r w:rsidRPr="00D22AAD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month</w:t>
          </w:r>
          <w:r w:rsidRPr="00D22AAD">
            <w:rPr>
              <w:rStyle w:val="PlaceholderText"/>
            </w:rPr>
            <w:t>.</w:t>
          </w:r>
        </w:p>
      </w:docPartBody>
    </w:docPart>
    <w:docPart>
      <w:docPartPr>
        <w:name w:val="79EB3A97157D4D4C937A8187E0108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10815-C33F-40D0-A36A-07729B20EABF}"/>
      </w:docPartPr>
      <w:docPartBody>
        <w:p w:rsidR="00BC2A40" w:rsidRDefault="00466902">
          <w:pPr>
            <w:pStyle w:val="79EB3A97157D4D4C937A8187E0108E80"/>
          </w:pPr>
          <w:r w:rsidRPr="008F2771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Price</w:t>
          </w:r>
          <w:r w:rsidRPr="008F2771">
            <w:rPr>
              <w:rStyle w:val="PlaceholderText"/>
            </w:rPr>
            <w:t>.</w:t>
          </w:r>
        </w:p>
      </w:docPartBody>
    </w:docPart>
    <w:docPart>
      <w:docPartPr>
        <w:name w:val="041D2900933541D3B2B6E43A730C3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B1DB3-5DE7-4A55-B707-F047892182A7}"/>
      </w:docPartPr>
      <w:docPartBody>
        <w:p w:rsidR="00BC2A40" w:rsidRDefault="00466902">
          <w:pPr>
            <w:pStyle w:val="041D2900933541D3B2B6E43A730C37AB"/>
          </w:pPr>
          <w:r w:rsidRPr="008F2771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Bisac or category name, e.g. Economics</w:t>
          </w:r>
          <w:r w:rsidRPr="008F2771">
            <w:rPr>
              <w:rStyle w:val="PlaceholderText"/>
            </w:rPr>
            <w:t>.</w:t>
          </w:r>
        </w:p>
      </w:docPartBody>
    </w:docPart>
    <w:docPart>
      <w:docPartPr>
        <w:name w:val="1C8FB70BB055444AB0F285A3E010A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72425-9B36-4490-9024-F4A232EC8156}"/>
      </w:docPartPr>
      <w:docPartBody>
        <w:p w:rsidR="00BC2A40" w:rsidRDefault="00466902">
          <w:pPr>
            <w:pStyle w:val="1C8FB70BB055444AB0F285A3E010A2EB"/>
          </w:pPr>
          <w:r w:rsidRPr="008F2771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Page Count</w:t>
          </w:r>
          <w:r w:rsidRPr="008F2771">
            <w:rPr>
              <w:rStyle w:val="PlaceholderText"/>
            </w:rPr>
            <w:t>.</w:t>
          </w:r>
        </w:p>
      </w:docPartBody>
    </w:docPart>
    <w:docPart>
      <w:docPartPr>
        <w:name w:val="0810941B7ADF47ABB7AF5372D6F48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175C5-E679-4F6B-A697-E3BAD85CCC68}"/>
      </w:docPartPr>
      <w:docPartBody>
        <w:p w:rsidR="00BC2A40" w:rsidRDefault="00466902">
          <w:pPr>
            <w:pStyle w:val="0810941B7ADF47ABB7AF5372D6F48EF7"/>
          </w:pPr>
          <w:r w:rsidRPr="008F2771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trim size</w:t>
          </w:r>
        </w:p>
      </w:docPartBody>
    </w:docPart>
    <w:docPart>
      <w:docPartPr>
        <w:name w:val="62FED8E63600430CAE6CCE94F72A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0872B-710C-4A01-88DE-0C1FA096A2D4}"/>
      </w:docPartPr>
      <w:docPartBody>
        <w:p w:rsidR="00BC2A40" w:rsidRDefault="00466902">
          <w:pPr>
            <w:pStyle w:val="62FED8E63600430CAE6CCE94F72ACD8E"/>
          </w:pPr>
          <w:r w:rsidRPr="009276D7">
            <w:rPr>
              <w:rStyle w:val="PlaceholderText"/>
            </w:rPr>
            <w:t>Click or tap here to enter Illustration Details.</w:t>
          </w:r>
        </w:p>
      </w:docPartBody>
    </w:docPart>
    <w:docPart>
      <w:docPartPr>
        <w:name w:val="4DBDC6246E85413582B1293D1DB8C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1AB99-97F1-4E51-8395-5F30484813BE}"/>
      </w:docPartPr>
      <w:docPartBody>
        <w:p w:rsidR="00BC2A40" w:rsidRDefault="00466902">
          <w:pPr>
            <w:pStyle w:val="4DBDC6246E85413582B1293D1DB8C38E"/>
          </w:pPr>
          <w:r w:rsidRPr="004D3D45">
            <w:rPr>
              <w:rStyle w:val="PlaceholderText"/>
            </w:rPr>
            <w:t>Click or tap here to enter Author Bio.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902"/>
    <w:rsid w:val="000C2F3B"/>
    <w:rsid w:val="001A1D41"/>
    <w:rsid w:val="003067DB"/>
    <w:rsid w:val="00466902"/>
    <w:rsid w:val="00532C8C"/>
    <w:rsid w:val="009418FE"/>
    <w:rsid w:val="00BC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AE4EA4DA78543A6AE91B23BAB8FA47F">
    <w:name w:val="1AE4EA4DA78543A6AE91B23BAB8FA47F"/>
  </w:style>
  <w:style w:type="paragraph" w:customStyle="1" w:styleId="E85A1CEC699343539D8ACFB27FCC334A">
    <w:name w:val="E85A1CEC699343539D8ACFB27FCC334A"/>
  </w:style>
  <w:style w:type="paragraph" w:customStyle="1" w:styleId="3592D222E04243D3AED79CEDBA938A26">
    <w:name w:val="3592D222E04243D3AED79CEDBA938A26"/>
  </w:style>
  <w:style w:type="paragraph" w:customStyle="1" w:styleId="BDC83BDD50C247A4A1E5C8C4B002738A">
    <w:name w:val="BDC83BDD50C247A4A1E5C8C4B002738A"/>
  </w:style>
  <w:style w:type="paragraph" w:customStyle="1" w:styleId="79EB3A97157D4D4C937A8187E0108E80">
    <w:name w:val="79EB3A97157D4D4C937A8187E0108E80"/>
  </w:style>
  <w:style w:type="paragraph" w:customStyle="1" w:styleId="041D2900933541D3B2B6E43A730C37AB">
    <w:name w:val="041D2900933541D3B2B6E43A730C37AB"/>
  </w:style>
  <w:style w:type="paragraph" w:customStyle="1" w:styleId="1C8FB70BB055444AB0F285A3E010A2EB">
    <w:name w:val="1C8FB70BB055444AB0F285A3E010A2EB"/>
  </w:style>
  <w:style w:type="paragraph" w:customStyle="1" w:styleId="0810941B7ADF47ABB7AF5372D6F48EF7">
    <w:name w:val="0810941B7ADF47ABB7AF5372D6F48EF7"/>
  </w:style>
  <w:style w:type="paragraph" w:customStyle="1" w:styleId="62FED8E63600430CAE6CCE94F72ACD8E">
    <w:name w:val="62FED8E63600430CAE6CCE94F72ACD8E"/>
  </w:style>
  <w:style w:type="paragraph" w:customStyle="1" w:styleId="D15EF68663F04F888661C614EF13422D">
    <w:name w:val="D15EF68663F04F888661C614EF13422D"/>
  </w:style>
  <w:style w:type="paragraph" w:customStyle="1" w:styleId="507CC29419D545B49AFE93191BC28ECE">
    <w:name w:val="507CC29419D545B49AFE93191BC28ECE"/>
  </w:style>
  <w:style w:type="paragraph" w:customStyle="1" w:styleId="8A100CFF739B4682A8513EC870E2858D">
    <w:name w:val="8A100CFF739B4682A8513EC870E2858D"/>
  </w:style>
  <w:style w:type="paragraph" w:customStyle="1" w:styleId="4A57C24CFD464FFEB2D02F769E328DAF">
    <w:name w:val="4A57C24CFD464FFEB2D02F769E328DAF"/>
  </w:style>
  <w:style w:type="paragraph" w:customStyle="1" w:styleId="C1A02EAC4B3F48738B9DE0B1312665BB">
    <w:name w:val="C1A02EAC4B3F48738B9DE0B1312665BB"/>
  </w:style>
  <w:style w:type="paragraph" w:customStyle="1" w:styleId="6056C04BF9474095BEB26C184BD2B000">
    <w:name w:val="6056C04BF9474095BEB26C184BD2B000"/>
  </w:style>
  <w:style w:type="paragraph" w:customStyle="1" w:styleId="D9AE5671B0254F35B003704903C04F9F">
    <w:name w:val="D9AE5671B0254F35B003704903C04F9F"/>
  </w:style>
  <w:style w:type="paragraph" w:customStyle="1" w:styleId="4DBDC6246E85413582B1293D1DB8C38E">
    <w:name w:val="4DBDC6246E85413582B1293D1DB8C3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18546-27F9-834A-9EB4-EBA9771C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C:\Users\yjd947\Desktop\Taylor_factsheet.dotx</Template>
  <TotalTime>0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Menil, Joy A</dc:creator>
  <cp:keywords/>
  <dc:description/>
  <cp:lastModifiedBy>Gura, Philip F</cp:lastModifiedBy>
  <cp:revision>2</cp:revision>
  <cp:lastPrinted>2019-11-21T16:25:00Z</cp:lastPrinted>
  <dcterms:created xsi:type="dcterms:W3CDTF">2020-01-18T16:26:00Z</dcterms:created>
  <dcterms:modified xsi:type="dcterms:W3CDTF">2020-01-18T16:26:00Z</dcterms:modified>
</cp:coreProperties>
</file>